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6996" w14:textId="27C73630" w:rsidR="00132B97" w:rsidRPr="00132B97" w:rsidRDefault="004D39EB" w:rsidP="00132B97">
      <w:pPr>
        <w:pStyle w:val="C-HeadOfArticle"/>
      </w:pPr>
      <w:r>
        <w:t>Article title</w:t>
      </w:r>
      <w:r w:rsidR="00132B97">
        <w:t xml:space="preserve"> (14 </w:t>
      </w:r>
      <w:proofErr w:type="spellStart"/>
      <w:r w:rsidR="00132B97">
        <w:t>pt</w:t>
      </w:r>
      <w:proofErr w:type="spellEnd"/>
      <w:r w:rsidR="00132B97">
        <w:t>, Bold, Centred)</w:t>
      </w:r>
    </w:p>
    <w:p w14:paraId="4EB2A9B5" w14:textId="72E4C3A9" w:rsidR="00052D92" w:rsidRPr="00132B97" w:rsidRDefault="004D39EB" w:rsidP="00052D92">
      <w:pPr>
        <w:pStyle w:val="C-ArticleAuthor"/>
        <w:rPr>
          <w:i w:val="0"/>
          <w:iCs/>
        </w:rPr>
      </w:pPr>
      <w:r>
        <w:t>Author’s name and surname without titles</w:t>
      </w:r>
      <w:r w:rsidR="00132B97">
        <w:t xml:space="preserve"> </w:t>
      </w:r>
      <w:r w:rsidR="00132B97" w:rsidRPr="00132B97">
        <w:t xml:space="preserve">(14 </w:t>
      </w:r>
      <w:proofErr w:type="spellStart"/>
      <w:r w:rsidR="00132B97" w:rsidRPr="00132B97">
        <w:t>pt</w:t>
      </w:r>
      <w:proofErr w:type="spellEnd"/>
      <w:r w:rsidR="00132B97" w:rsidRPr="00132B97">
        <w:t>, Italic, Centred)</w:t>
      </w:r>
    </w:p>
    <w:p w14:paraId="3725565A" w14:textId="45A00C02" w:rsidR="007F779E" w:rsidRPr="007F779E" w:rsidRDefault="009B2F9F" w:rsidP="007F779E">
      <w:pPr>
        <w:pStyle w:val="C-AuthorAddress"/>
      </w:pPr>
      <w:r>
        <w:t>A</w:t>
      </w:r>
      <w:r w:rsidR="004D39EB">
        <w:t>uthor’s a</w:t>
      </w:r>
      <w:r>
        <w:t>d</w:t>
      </w:r>
      <w:r w:rsidR="004D39EB">
        <w:t>d</w:t>
      </w:r>
      <w:r>
        <w:t>res</w:t>
      </w:r>
      <w:r w:rsidR="004D39EB">
        <w:t>s—</w:t>
      </w:r>
      <w:r>
        <w:t>Univer</w:t>
      </w:r>
      <w:r w:rsidR="004D39EB">
        <w:t>s</w:t>
      </w:r>
      <w:r>
        <w:t>it</w:t>
      </w:r>
      <w:r w:rsidR="004D39EB">
        <w:t>y</w:t>
      </w:r>
      <w:r>
        <w:t>, fa</w:t>
      </w:r>
      <w:r w:rsidR="004D39EB">
        <w:t>c</w:t>
      </w:r>
      <w:r>
        <w:t>ult</w:t>
      </w:r>
      <w:r w:rsidR="004D39EB">
        <w:t>y</w:t>
      </w:r>
      <w:r>
        <w:t xml:space="preserve">, </w:t>
      </w:r>
      <w:r w:rsidR="004D39EB">
        <w:t>country</w:t>
      </w:r>
      <w:r w:rsidR="00132B97">
        <w:t xml:space="preserve"> (10 </w:t>
      </w:r>
      <w:proofErr w:type="spellStart"/>
      <w:r w:rsidR="00132B97">
        <w:t>pt</w:t>
      </w:r>
      <w:proofErr w:type="spellEnd"/>
      <w:r w:rsidR="00132B97">
        <w:t>, Centred)</w:t>
      </w:r>
    </w:p>
    <w:p w14:paraId="2E6E8D1E" w14:textId="3BF9F904" w:rsidR="00052D92" w:rsidRDefault="00052D92" w:rsidP="00052D92">
      <w:pPr>
        <w:pStyle w:val="C-HeadAbstrKeyw"/>
      </w:pPr>
      <w:r>
        <w:t>Abstract</w:t>
      </w:r>
      <w:r w:rsidR="007F779E">
        <w:t xml:space="preserve"> in </w:t>
      </w:r>
      <w:r w:rsidR="00140239">
        <w:t>ENGLISH</w:t>
      </w:r>
    </w:p>
    <w:p w14:paraId="62288A3E" w14:textId="68CF5B1F" w:rsidR="007F779E" w:rsidRPr="00132B97" w:rsidRDefault="00132B97" w:rsidP="00132B97">
      <w:pPr>
        <w:pStyle w:val="C-BaseText"/>
      </w:pPr>
      <w:r w:rsidRPr="00132B97">
        <w:t xml:space="preserve">The abstract should summarize the contents and conclusions of the paper and should contain </w:t>
      </w:r>
      <w:r>
        <w:t>5</w:t>
      </w:r>
      <w:r w:rsidRPr="00132B97">
        <w:t>-</w:t>
      </w:r>
      <w:r>
        <w:t>7</w:t>
      </w:r>
      <w:r w:rsidRPr="00132B97">
        <w:t xml:space="preserve"> lines</w:t>
      </w:r>
      <w:r>
        <w:t xml:space="preserve"> (</w:t>
      </w:r>
      <w:r w:rsidRPr="00132B97">
        <w:t>10pt, block-aligned</w:t>
      </w:r>
      <w:r>
        <w:t>)</w:t>
      </w:r>
      <w:r w:rsidRPr="00132B97">
        <w:t xml:space="preserve">. </w:t>
      </w:r>
    </w:p>
    <w:p w14:paraId="484C5E44" w14:textId="14160939" w:rsidR="00FF4899" w:rsidRDefault="00FF4899" w:rsidP="00FF4899">
      <w:pPr>
        <w:pStyle w:val="C-HeadAbstrKeyw"/>
      </w:pPr>
      <w:r>
        <w:t xml:space="preserve">Keywords in </w:t>
      </w:r>
      <w:r w:rsidR="00140239">
        <w:t>ENGLISH</w:t>
      </w:r>
    </w:p>
    <w:p w14:paraId="34C92634" w14:textId="5B23D793" w:rsidR="00FF4899" w:rsidRDefault="00132B97" w:rsidP="00132B97">
      <w:pPr>
        <w:pStyle w:val="C-BaseText"/>
      </w:pPr>
      <w:r w:rsidRPr="00132B97">
        <w:t xml:space="preserve">3-5 keywords, in alphabetical order, separated by </w:t>
      </w:r>
      <w:r w:rsidR="004D39EB">
        <w:t>semicolons</w:t>
      </w:r>
      <w:r w:rsidR="006D366A">
        <w:t xml:space="preserve"> </w:t>
      </w:r>
      <w:r>
        <w:t xml:space="preserve">(10 </w:t>
      </w:r>
      <w:proofErr w:type="spellStart"/>
      <w:r>
        <w:t>pt</w:t>
      </w:r>
      <w:proofErr w:type="spellEnd"/>
      <w:r>
        <w:t xml:space="preserve">, block-aligned) </w:t>
      </w:r>
    </w:p>
    <w:p w14:paraId="23CB6804" w14:textId="77777777" w:rsidR="009B2F9F" w:rsidRDefault="004D39EB" w:rsidP="00B20318">
      <w:pPr>
        <w:pStyle w:val="C-HeadingNumbered1"/>
      </w:pPr>
      <w:r>
        <w:t>Introduction, start of article in English</w:t>
      </w:r>
    </w:p>
    <w:p w14:paraId="169093A1" w14:textId="77777777" w:rsidR="00516625" w:rsidRDefault="00132B97" w:rsidP="00132B97">
      <w:pPr>
        <w:pStyle w:val="C-BaseText"/>
      </w:pPr>
      <w:r w:rsidRPr="000138E7">
        <w:t xml:space="preserve">This is a sample of the format of your full paper in the conference proceedings. Use the </w:t>
      </w:r>
      <w:r w:rsidRPr="00132B97">
        <w:rPr>
          <w:b/>
          <w:bCs/>
        </w:rPr>
        <w:t>word format</w:t>
      </w:r>
      <w:r w:rsidRPr="000138E7">
        <w:t xml:space="preserve"> of the document. </w:t>
      </w:r>
    </w:p>
    <w:p w14:paraId="503E07D8" w14:textId="3AF3F5C4" w:rsidR="00132B97" w:rsidRDefault="00132B97" w:rsidP="00132B97">
      <w:pPr>
        <w:pStyle w:val="C-BaseText"/>
      </w:pPr>
      <w:r w:rsidRPr="00132B97">
        <w:rPr>
          <w:b/>
          <w:bCs/>
        </w:rPr>
        <w:t xml:space="preserve">A minimum of 15 </w:t>
      </w:r>
      <w:r w:rsidR="00CD2B35">
        <w:rPr>
          <w:b/>
          <w:bCs/>
        </w:rPr>
        <w:t xml:space="preserve">standard </w:t>
      </w:r>
      <w:r w:rsidRPr="00132B97">
        <w:rPr>
          <w:b/>
          <w:bCs/>
        </w:rPr>
        <w:t xml:space="preserve">pages and a maximum of </w:t>
      </w:r>
      <w:r>
        <w:rPr>
          <w:b/>
          <w:bCs/>
        </w:rPr>
        <w:t xml:space="preserve">35 </w:t>
      </w:r>
      <w:r w:rsidR="00CD2B35">
        <w:rPr>
          <w:b/>
          <w:bCs/>
        </w:rPr>
        <w:t xml:space="preserve">standard </w:t>
      </w:r>
      <w:r w:rsidRPr="00132B97">
        <w:rPr>
          <w:b/>
          <w:bCs/>
        </w:rPr>
        <w:t>pages</w:t>
      </w:r>
      <w:r>
        <w:t xml:space="preserve">. </w:t>
      </w:r>
      <w:r w:rsidRPr="000138E7">
        <w:t xml:space="preserve"> </w:t>
      </w:r>
    </w:p>
    <w:p w14:paraId="112383F6" w14:textId="3E344ACA" w:rsidR="00516625" w:rsidRPr="00516625" w:rsidRDefault="00516625" w:rsidP="00132B97">
      <w:pPr>
        <w:pStyle w:val="C-BaseText"/>
        <w:rPr>
          <w:b/>
          <w:bCs/>
        </w:rPr>
      </w:pPr>
      <w:r w:rsidRPr="00516625">
        <w:rPr>
          <w:b/>
          <w:bCs/>
        </w:rPr>
        <w:t xml:space="preserve">Use the predefined styles for headings, text, lists, numbered lists, footnotes. </w:t>
      </w:r>
    </w:p>
    <w:p w14:paraId="00E5E547" w14:textId="4524AB61" w:rsidR="00132B97" w:rsidRPr="000138E7" w:rsidRDefault="00132B97" w:rsidP="00132B97">
      <w:pPr>
        <w:pStyle w:val="C-BaseText"/>
      </w:pPr>
      <w:r w:rsidRPr="000138E7">
        <w:t>Your paper will be part of the conference proceedings. Therefore</w:t>
      </w:r>
      <w:r w:rsidR="00516625">
        <w:t xml:space="preserve">, </w:t>
      </w:r>
      <w:r w:rsidRPr="000138E7">
        <w:t xml:space="preserve">we </w:t>
      </w:r>
      <w:r w:rsidR="00516625">
        <w:t xml:space="preserve">kindly </w:t>
      </w:r>
      <w:r w:rsidRPr="000138E7">
        <w:t>ask th</w:t>
      </w:r>
      <w:r w:rsidR="00516625">
        <w:t>e</w:t>
      </w:r>
      <w:r w:rsidRPr="000138E7">
        <w:t xml:space="preserve"> authors </w:t>
      </w:r>
      <w:r w:rsidR="00516625">
        <w:t xml:space="preserve">to follow </w:t>
      </w:r>
      <w:r w:rsidRPr="000138E7">
        <w:t xml:space="preserve">the guidelines explained in this </w:t>
      </w:r>
      <w:r w:rsidR="00516625">
        <w:t>template</w:t>
      </w:r>
      <w:r w:rsidRPr="000138E7">
        <w:t>. Be advised that papers in a technically unsuitable form will be returned for retyping. After returned the manuscript must be appropriately modified.</w:t>
      </w:r>
    </w:p>
    <w:p w14:paraId="0E9984FA" w14:textId="47C620BE" w:rsidR="00132B97" w:rsidRDefault="00132B97" w:rsidP="00132B97">
      <w:pPr>
        <w:pStyle w:val="C-BaseText"/>
        <w:rPr>
          <w:b/>
          <w:bCs/>
        </w:rPr>
      </w:pPr>
      <w:r w:rsidRPr="00516625">
        <w:rPr>
          <w:b/>
          <w:bCs/>
        </w:rPr>
        <w:t>Use the first capital letters in the headings</w:t>
      </w:r>
      <w:r w:rsidR="00516625">
        <w:rPr>
          <w:b/>
          <w:bCs/>
        </w:rPr>
        <w:t xml:space="preserve"> (Chapters, Sections, Subsections) according to the rules of capitalization. </w:t>
      </w:r>
    </w:p>
    <w:p w14:paraId="1BA2D8ED" w14:textId="77777777" w:rsidR="00B44040" w:rsidRPr="000138E7" w:rsidRDefault="00B44040" w:rsidP="00B44040">
      <w:pPr>
        <w:pStyle w:val="C-BaseText"/>
      </w:pPr>
      <w:r w:rsidRPr="000138E7">
        <w:t xml:space="preserve">References and citations in the text should be made throughout the text in the footnotes. Use the </w:t>
      </w:r>
      <w:r w:rsidRPr="00E84485">
        <w:rPr>
          <w:b/>
          <w:bCs/>
          <w:caps/>
        </w:rPr>
        <w:t>citation manual</w:t>
      </w:r>
      <w:r w:rsidRPr="000138E7">
        <w:t xml:space="preserve"> for references.</w:t>
      </w:r>
      <w:r>
        <w:t xml:space="preserve"> </w:t>
      </w:r>
      <w:r w:rsidRPr="00B44040">
        <w:rPr>
          <w:b/>
          <w:bCs/>
        </w:rPr>
        <w:t>Text of the footnotes.</w:t>
      </w:r>
      <w:r w:rsidRPr="00B44040">
        <w:rPr>
          <w:rStyle w:val="Znakapoznpodarou"/>
          <w:b/>
          <w:bCs/>
          <w:szCs w:val="20"/>
        </w:rPr>
        <w:footnoteReference w:id="1"/>
      </w:r>
      <w:r>
        <w:t xml:space="preserve"> </w:t>
      </w:r>
      <w:r w:rsidRPr="000138E7">
        <w:t xml:space="preserve">Only if the same citation is used immediately, it is possible to use </w:t>
      </w:r>
      <w:r w:rsidRPr="000138E7">
        <w:rPr>
          <w:i/>
        </w:rPr>
        <w:t>Ibid</w:t>
      </w:r>
      <w:r w:rsidRPr="000138E7">
        <w:t>.</w:t>
      </w:r>
      <w:r>
        <w:rPr>
          <w:rStyle w:val="Znakapoznpodarou"/>
        </w:rPr>
        <w:footnoteReference w:id="2"/>
      </w:r>
      <w:r w:rsidRPr="000138E7">
        <w:t xml:space="preserve"> Otherwise it is necessary to follow the citation standard. </w:t>
      </w:r>
    </w:p>
    <w:p w14:paraId="06CF6407" w14:textId="77777777" w:rsidR="00B44040" w:rsidRPr="000138E7" w:rsidRDefault="00B44040" w:rsidP="00B44040">
      <w:pPr>
        <w:pStyle w:val="C-BaseText"/>
      </w:pPr>
      <w:r w:rsidRPr="000138E7">
        <w:t xml:space="preserve">If you want to highlight some notion/word in the text, put the text in the following form of quotation marks – </w:t>
      </w:r>
      <w:proofErr w:type="gramStart"/>
      <w:r w:rsidRPr="000138E7">
        <w:t>e.g.</w:t>
      </w:r>
      <w:proofErr w:type="gramEnd"/>
      <w:r w:rsidRPr="000138E7">
        <w:t xml:space="preserve"> “alternative”. Do not use any other form of highlights in the text.</w:t>
      </w:r>
    </w:p>
    <w:p w14:paraId="5D3D1764" w14:textId="20F6720E" w:rsidR="00B44040" w:rsidRDefault="00B44040" w:rsidP="00B44040">
      <w:pPr>
        <w:pStyle w:val="C-BaseText"/>
        <w:rPr>
          <w:bCs/>
        </w:rPr>
      </w:pPr>
      <w:r w:rsidRPr="00B44040">
        <w:rPr>
          <w:b/>
        </w:rPr>
        <w:t xml:space="preserve">Please use established abbreviations (see </w:t>
      </w:r>
      <w:r w:rsidR="00BC632D">
        <w:rPr>
          <w:b/>
        </w:rPr>
        <w:t>L</w:t>
      </w:r>
      <w:r w:rsidRPr="00B44040">
        <w:rPr>
          <w:b/>
        </w:rPr>
        <w:t>ist of abbreviations).</w:t>
      </w:r>
      <w:r w:rsidRPr="002B3621">
        <w:rPr>
          <w:bCs/>
        </w:rPr>
        <w:t xml:space="preserve"> If the abbreviation is not specified, you can </w:t>
      </w:r>
      <w:r w:rsidR="009D00DF">
        <w:rPr>
          <w:bCs/>
        </w:rPr>
        <w:t xml:space="preserve">establish </w:t>
      </w:r>
      <w:r w:rsidRPr="002B3621">
        <w:rPr>
          <w:bCs/>
        </w:rPr>
        <w:t>your own</w:t>
      </w:r>
      <w:r>
        <w:rPr>
          <w:bCs/>
        </w:rPr>
        <w:t xml:space="preserve"> </w:t>
      </w:r>
      <w:r w:rsidRPr="002B3621">
        <w:rPr>
          <w:bCs/>
        </w:rPr>
        <w:t>directly in the text</w:t>
      </w:r>
      <w:r>
        <w:rPr>
          <w:bCs/>
        </w:rPr>
        <w:t>. It</w:t>
      </w:r>
      <w:r w:rsidRPr="000138E7">
        <w:t xml:space="preserve"> is necessary to use the whole name or title when you mention it for the first time. Then it is possible to introduce the abbreviation. If you want to introduce abbreviation in your paper, please use the following form: </w:t>
      </w:r>
      <w:r w:rsidRPr="002B3621">
        <w:rPr>
          <w:bCs/>
        </w:rPr>
        <w:t xml:space="preserve">I have chosen to focus only on five signatories of the joint statement, namely Hong Kong International Arbitration Centre (“HKIAC”), Singapore International Arbitration Centre (“SIAC”), London Court </w:t>
      </w:r>
      <w:proofErr w:type="gramStart"/>
      <w:r w:rsidRPr="002B3621">
        <w:rPr>
          <w:bCs/>
        </w:rPr>
        <w:t>of  International</w:t>
      </w:r>
      <w:proofErr w:type="gramEnd"/>
      <w:r w:rsidRPr="002B3621">
        <w:rPr>
          <w:bCs/>
        </w:rPr>
        <w:t xml:space="preserve"> Arbitration (“LCIA”) and Stockholm Chamber of  Commerce (“SCC”)</w:t>
      </w:r>
      <w:r>
        <w:rPr>
          <w:bCs/>
        </w:rPr>
        <w:t xml:space="preserve">. </w:t>
      </w:r>
    </w:p>
    <w:p w14:paraId="0BB72FAC" w14:textId="77777777" w:rsidR="00B44040" w:rsidRPr="00B44040" w:rsidRDefault="00B44040" w:rsidP="00B44040">
      <w:pPr>
        <w:pStyle w:val="C-BaseText"/>
        <w:rPr>
          <w:i/>
          <w:iCs/>
        </w:rPr>
      </w:pPr>
      <w:r w:rsidRPr="000138E7">
        <w:lastRenderedPageBreak/>
        <w:t xml:space="preserve">If you use direct quotation, the text must be in italics and it is necessary to use the following form of quotation marks: </w:t>
      </w:r>
      <w:r w:rsidRPr="00B44040">
        <w:rPr>
          <w:i/>
          <w:iCs/>
        </w:rPr>
        <w:t>“</w:t>
      </w:r>
      <w:proofErr w:type="spellStart"/>
      <w:r w:rsidRPr="00B44040">
        <w:rPr>
          <w:i/>
          <w:iCs/>
        </w:rPr>
        <w:t>Aaaabbbbcc</w:t>
      </w:r>
      <w:proofErr w:type="spellEnd"/>
      <w:r w:rsidRPr="00B44040">
        <w:rPr>
          <w:i/>
          <w:iCs/>
        </w:rPr>
        <w:t xml:space="preserve"> </w:t>
      </w:r>
      <w:proofErr w:type="spellStart"/>
      <w:r w:rsidRPr="00B44040">
        <w:rPr>
          <w:i/>
          <w:iCs/>
        </w:rPr>
        <w:t>dddeee</w:t>
      </w:r>
      <w:proofErr w:type="spellEnd"/>
      <w:r w:rsidRPr="00B44040">
        <w:rPr>
          <w:i/>
          <w:iCs/>
        </w:rPr>
        <w:t xml:space="preserve"> </w:t>
      </w:r>
      <w:proofErr w:type="spellStart"/>
      <w:r w:rsidRPr="00B44040">
        <w:rPr>
          <w:i/>
          <w:iCs/>
        </w:rPr>
        <w:t>mmmmmjjjj</w:t>
      </w:r>
      <w:proofErr w:type="spellEnd"/>
      <w:r w:rsidRPr="00B44040">
        <w:rPr>
          <w:i/>
          <w:iCs/>
        </w:rPr>
        <w:t>.”</w:t>
      </w:r>
    </w:p>
    <w:p w14:paraId="0DAC92E2" w14:textId="77777777" w:rsidR="00B44040" w:rsidRPr="00B44040" w:rsidRDefault="00B44040" w:rsidP="00B44040">
      <w:pPr>
        <w:pStyle w:val="C-BaseText"/>
        <w:rPr>
          <w:i/>
          <w:iCs/>
        </w:rPr>
      </w:pPr>
      <w:r w:rsidRPr="000138E7">
        <w:t xml:space="preserve">If you directly refer to some author in the text, please use this form: </w:t>
      </w:r>
      <w:proofErr w:type="spellStart"/>
      <w:r w:rsidRPr="00B44040">
        <w:rPr>
          <w:i/>
          <w:iCs/>
        </w:rPr>
        <w:t>Kröll</w:t>
      </w:r>
      <w:proofErr w:type="spellEnd"/>
      <w:r w:rsidRPr="00B44040">
        <w:rPr>
          <w:i/>
          <w:iCs/>
        </w:rPr>
        <w:t xml:space="preserve"> </w:t>
      </w:r>
      <w:r w:rsidRPr="000138E7">
        <w:t xml:space="preserve">states: </w:t>
      </w:r>
      <w:r w:rsidRPr="00B44040">
        <w:rPr>
          <w:i/>
          <w:iCs/>
        </w:rPr>
        <w:t>“</w:t>
      </w:r>
      <w:proofErr w:type="spellStart"/>
      <w:r w:rsidRPr="00B44040">
        <w:rPr>
          <w:i/>
          <w:iCs/>
        </w:rPr>
        <w:t>Aaaabbbbcc</w:t>
      </w:r>
      <w:proofErr w:type="spellEnd"/>
      <w:r w:rsidRPr="00B44040">
        <w:rPr>
          <w:i/>
          <w:iCs/>
        </w:rPr>
        <w:t xml:space="preserve"> </w:t>
      </w:r>
      <w:proofErr w:type="spellStart"/>
      <w:r w:rsidRPr="00B44040">
        <w:rPr>
          <w:i/>
          <w:iCs/>
        </w:rPr>
        <w:t>dddeee</w:t>
      </w:r>
      <w:proofErr w:type="spellEnd"/>
      <w:r w:rsidRPr="00B44040">
        <w:rPr>
          <w:i/>
          <w:iCs/>
        </w:rPr>
        <w:t xml:space="preserve"> </w:t>
      </w:r>
      <w:proofErr w:type="spellStart"/>
      <w:r w:rsidRPr="00B44040">
        <w:rPr>
          <w:i/>
          <w:iCs/>
        </w:rPr>
        <w:t>mmmmmjjjj</w:t>
      </w:r>
      <w:proofErr w:type="spellEnd"/>
      <w:r w:rsidRPr="00B44040">
        <w:rPr>
          <w:i/>
          <w:iCs/>
        </w:rPr>
        <w:t>.”</w:t>
      </w:r>
    </w:p>
    <w:p w14:paraId="308BA0D3" w14:textId="77777777" w:rsidR="00B44040" w:rsidRPr="00B44040" w:rsidRDefault="00B44040" w:rsidP="00B44040">
      <w:pPr>
        <w:pStyle w:val="C-BaseText"/>
        <w:rPr>
          <w:i/>
          <w:iCs/>
        </w:rPr>
      </w:pPr>
      <w:r w:rsidRPr="000138E7">
        <w:t>If you use a notion in different language (</w:t>
      </w:r>
      <w:proofErr w:type="gramStart"/>
      <w:r w:rsidRPr="000138E7">
        <w:t>e.g.</w:t>
      </w:r>
      <w:proofErr w:type="gramEnd"/>
      <w:r w:rsidRPr="000138E7">
        <w:t xml:space="preserve"> </w:t>
      </w:r>
      <w:proofErr w:type="spellStart"/>
      <w:r w:rsidRPr="000138E7">
        <w:t>latin</w:t>
      </w:r>
      <w:proofErr w:type="spellEnd"/>
      <w:r w:rsidRPr="000138E7">
        <w:t xml:space="preserve">), it must be in italics – e.g. </w:t>
      </w:r>
      <w:r w:rsidRPr="00B44040">
        <w:rPr>
          <w:i/>
          <w:iCs/>
        </w:rPr>
        <w:t xml:space="preserve">lex </w:t>
      </w:r>
      <w:proofErr w:type="spellStart"/>
      <w:r w:rsidRPr="00B44040">
        <w:rPr>
          <w:i/>
          <w:iCs/>
        </w:rPr>
        <w:t>arbitri</w:t>
      </w:r>
      <w:proofErr w:type="spellEnd"/>
      <w:r w:rsidRPr="00B44040">
        <w:rPr>
          <w:i/>
          <w:iCs/>
        </w:rPr>
        <w:t>, ad hoc</w:t>
      </w:r>
    </w:p>
    <w:p w14:paraId="77A58562" w14:textId="77777777" w:rsidR="00B44040" w:rsidRPr="000138E7" w:rsidRDefault="00B44040" w:rsidP="00B44040">
      <w:pPr>
        <w:pStyle w:val="C-BaseText"/>
      </w:pPr>
      <w:r w:rsidRPr="000138E7">
        <w:t xml:space="preserve">Reference to the articles or sections of the legal texts in the text of the paper or in the references must be in the following form: </w:t>
      </w:r>
    </w:p>
    <w:p w14:paraId="23FAEC6D" w14:textId="77777777" w:rsidR="00B44040" w:rsidRPr="000138E7" w:rsidRDefault="00B44040" w:rsidP="00B44040">
      <w:pPr>
        <w:pStyle w:val="C-BaseText"/>
      </w:pPr>
      <w:r w:rsidRPr="000138E7">
        <w:t xml:space="preserve">Article 8(3) of the CISG, </w:t>
      </w:r>
      <w:proofErr w:type="gramStart"/>
      <w:r w:rsidRPr="000138E7">
        <w:t>e.g.</w:t>
      </w:r>
      <w:proofErr w:type="gramEnd"/>
      <w:r w:rsidRPr="000138E7">
        <w:t xml:space="preserve"> under Article 8(3) of the CISG, Article 8(3) of the CISG states ….</w:t>
      </w:r>
    </w:p>
    <w:p w14:paraId="6C4CD3C2" w14:textId="77777777" w:rsidR="00B44040" w:rsidRPr="000138E7" w:rsidRDefault="00B44040" w:rsidP="00B44040">
      <w:pPr>
        <w:pStyle w:val="C-BaseText"/>
      </w:pPr>
      <w:r w:rsidRPr="000138E7">
        <w:t>Article 16(1)(a) of the UNCITRAL Model Law, Article V(2)(b) of the New York Convention, Article 1.12 of the UNIDROIT Principles</w:t>
      </w:r>
    </w:p>
    <w:p w14:paraId="16E2F377" w14:textId="287C86A0" w:rsidR="00B44040" w:rsidRPr="000138E7" w:rsidRDefault="00B44040" w:rsidP="00132B97">
      <w:pPr>
        <w:pStyle w:val="C-BaseText"/>
      </w:pPr>
      <w:r w:rsidRPr="000138E7">
        <w:t xml:space="preserve">Section 45 of the Private International Law Act, </w:t>
      </w:r>
      <w:proofErr w:type="gramStart"/>
      <w:r w:rsidRPr="000138E7">
        <w:t>e.g.</w:t>
      </w:r>
      <w:proofErr w:type="gramEnd"/>
      <w:r w:rsidRPr="000138E7">
        <w:t xml:space="preserve"> under Section 45 of the Private International Law Act</w:t>
      </w:r>
      <w:r w:rsidR="00E84485">
        <w:t>.</w:t>
      </w:r>
    </w:p>
    <w:p w14:paraId="50442EC5" w14:textId="3CF05713" w:rsidR="00516625" w:rsidRDefault="00140239" w:rsidP="00516625">
      <w:pPr>
        <w:pStyle w:val="C-HeadingNumbered1"/>
      </w:pPr>
      <w:r>
        <w:t>Chapter</w:t>
      </w:r>
    </w:p>
    <w:p w14:paraId="77A27EB3" w14:textId="57A5BFB7" w:rsidR="00140239" w:rsidRDefault="00140239" w:rsidP="00140239">
      <w:pPr>
        <w:pStyle w:val="C-HeadingNumbered2"/>
      </w:pPr>
      <w:r>
        <w:t>Section</w:t>
      </w:r>
    </w:p>
    <w:p w14:paraId="649B1E19" w14:textId="08286A05" w:rsidR="00140239" w:rsidRDefault="00140239" w:rsidP="00140239">
      <w:pPr>
        <w:pStyle w:val="C-HeadingNumbered3"/>
      </w:pPr>
      <w:r>
        <w:t>Subsection</w:t>
      </w:r>
    </w:p>
    <w:p w14:paraId="6805255D" w14:textId="0F4E43B9" w:rsidR="00140239" w:rsidRPr="00140239" w:rsidRDefault="00140239" w:rsidP="00140239">
      <w:pPr>
        <w:pStyle w:val="C-HeadingNumbered1"/>
      </w:pPr>
      <w:r>
        <w:t>Conclusion</w:t>
      </w:r>
    </w:p>
    <w:p w14:paraId="4B758A55" w14:textId="77777777" w:rsidR="001E03A3" w:rsidRDefault="001E03A3" w:rsidP="009B20C9">
      <w:pPr>
        <w:pStyle w:val="C-HeadLiterature"/>
      </w:pPr>
      <w:r>
        <w:t>Literature</w:t>
      </w:r>
    </w:p>
    <w:p w14:paraId="7748C441" w14:textId="3A1C9ED7" w:rsidR="004B55F6" w:rsidRPr="00E84485" w:rsidRDefault="00B44040" w:rsidP="004B55F6">
      <w:pPr>
        <w:pStyle w:val="C-Literature"/>
        <w:rPr>
          <w:b/>
          <w:bCs/>
        </w:rPr>
      </w:pPr>
      <w:r w:rsidRPr="00E84485">
        <w:rPr>
          <w:b/>
          <w:bCs/>
        </w:rPr>
        <w:t>For the format, please see</w:t>
      </w:r>
      <w:r w:rsidR="007865A5" w:rsidRPr="00E84485">
        <w:rPr>
          <w:b/>
          <w:bCs/>
        </w:rPr>
        <w:t xml:space="preserve"> CITATION MANUAL</w:t>
      </w:r>
    </w:p>
    <w:p w14:paraId="47AEE24F" w14:textId="451E4790" w:rsidR="00140239" w:rsidRDefault="00B44040" w:rsidP="004B55F6">
      <w:pPr>
        <w:pStyle w:val="C-Literature"/>
      </w:pPr>
      <w:r>
        <w:t xml:space="preserve">The list has to be in the </w:t>
      </w:r>
      <w:r w:rsidR="00140239" w:rsidRPr="00140239">
        <w:t>alphabetical</w:t>
      </w:r>
      <w:r w:rsidR="00140239">
        <w:t xml:space="preserve"> order! </w:t>
      </w:r>
    </w:p>
    <w:p w14:paraId="35AC3495" w14:textId="355048AB" w:rsidR="00B44040" w:rsidRDefault="00B44040" w:rsidP="004B55F6">
      <w:pPr>
        <w:pStyle w:val="C-Literature"/>
      </w:pPr>
      <w:r>
        <w:t>The list must contain only items cited in the text of the paper.</w:t>
      </w:r>
    </w:p>
    <w:p w14:paraId="3D9DE89A" w14:textId="77777777" w:rsidR="001E03A3" w:rsidRPr="007865A5" w:rsidRDefault="001E03A3" w:rsidP="001E03A3">
      <w:pPr>
        <w:pStyle w:val="C-HeadContact"/>
        <w:rPr>
          <w:lang w:val="fr-FR"/>
        </w:rPr>
      </w:pPr>
      <w:r w:rsidRPr="007865A5">
        <w:rPr>
          <w:lang w:val="fr-FR"/>
        </w:rPr>
        <w:t>Contact – e-mail</w:t>
      </w:r>
    </w:p>
    <w:p w14:paraId="6DF12081" w14:textId="07E60AB9" w:rsidR="001E03A3" w:rsidRDefault="009B20C9" w:rsidP="001E03A3">
      <w:pPr>
        <w:pStyle w:val="C-Contact"/>
        <w:rPr>
          <w:lang w:val="fr-FR"/>
        </w:rPr>
      </w:pPr>
      <w:proofErr w:type="spellStart"/>
      <w:proofErr w:type="gramStart"/>
      <w:r w:rsidRPr="007865A5">
        <w:rPr>
          <w:lang w:val="fr-FR"/>
        </w:rPr>
        <w:t>name</w:t>
      </w:r>
      <w:proofErr w:type="gramEnd"/>
      <w:r w:rsidRPr="007865A5">
        <w:rPr>
          <w:lang w:val="fr-FR"/>
        </w:rPr>
        <w:t>@university,domain</w:t>
      </w:r>
      <w:proofErr w:type="spellEnd"/>
    </w:p>
    <w:p w14:paraId="1F361308" w14:textId="1786FA50" w:rsidR="00516625" w:rsidRDefault="00516625" w:rsidP="001E03A3">
      <w:pPr>
        <w:pStyle w:val="C-Contact"/>
        <w:rPr>
          <w:lang w:val="fr-FR"/>
        </w:rPr>
      </w:pPr>
    </w:p>
    <w:sectPr w:rsidR="00516625" w:rsidSect="00A17948">
      <w:footerReference w:type="default" r:id="rId8"/>
      <w:pgSz w:w="11906" w:h="16838"/>
      <w:pgMar w:top="1418" w:right="1985" w:bottom="2552"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A99F6" w14:textId="77777777" w:rsidR="007F1453" w:rsidRDefault="007F1453" w:rsidP="00352763">
      <w:pPr>
        <w:spacing w:after="0" w:line="240" w:lineRule="auto"/>
      </w:pPr>
      <w:r>
        <w:separator/>
      </w:r>
    </w:p>
  </w:endnote>
  <w:endnote w:type="continuationSeparator" w:id="0">
    <w:p w14:paraId="07882818" w14:textId="77777777" w:rsidR="007F1453" w:rsidRDefault="007F1453" w:rsidP="0035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F876" w14:textId="77777777" w:rsidR="00352763" w:rsidRDefault="00352763" w:rsidP="00352763">
    <w:pPr>
      <w:pStyle w:val="C-Footer"/>
    </w:pPr>
    <w:r>
      <w:fldChar w:fldCharType="begin"/>
    </w:r>
    <w:r>
      <w:instrText xml:space="preserve"> PAGE  \* Arabic  \* MERGEFORMAT </w:instrText>
    </w:r>
    <w:r>
      <w:fldChar w:fldCharType="separate"/>
    </w:r>
    <w:r w:rsidR="00006A7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9A40" w14:textId="77777777" w:rsidR="007F1453" w:rsidRDefault="007F1453" w:rsidP="00352763">
      <w:pPr>
        <w:spacing w:after="0" w:line="240" w:lineRule="auto"/>
      </w:pPr>
      <w:r>
        <w:separator/>
      </w:r>
    </w:p>
  </w:footnote>
  <w:footnote w:type="continuationSeparator" w:id="0">
    <w:p w14:paraId="1A6A4EE5" w14:textId="77777777" w:rsidR="007F1453" w:rsidRDefault="007F1453" w:rsidP="00352763">
      <w:pPr>
        <w:spacing w:after="0" w:line="240" w:lineRule="auto"/>
      </w:pPr>
      <w:r>
        <w:continuationSeparator/>
      </w:r>
    </w:p>
  </w:footnote>
  <w:footnote w:id="1">
    <w:p w14:paraId="5168B485" w14:textId="77777777" w:rsidR="00B44040" w:rsidRPr="006D366A" w:rsidRDefault="00B44040" w:rsidP="00B44040">
      <w:pPr>
        <w:pStyle w:val="Textpoznpodarou"/>
        <w:rPr>
          <w:lang w:val="cs-CZ"/>
        </w:rPr>
      </w:pPr>
      <w:r>
        <w:rPr>
          <w:rStyle w:val="Znakapoznpodarou"/>
        </w:rPr>
        <w:footnoteRef/>
      </w:r>
      <w:r>
        <w:t xml:space="preserve"> </w:t>
      </w:r>
      <w:proofErr w:type="spellStart"/>
      <w:r>
        <w:rPr>
          <w:lang w:val="cs-CZ"/>
        </w:rPr>
        <w:t>References</w:t>
      </w:r>
      <w:proofErr w:type="spellEnd"/>
      <w:r>
        <w:rPr>
          <w:lang w:val="cs-CZ"/>
        </w:rPr>
        <w:t>.</w:t>
      </w:r>
    </w:p>
  </w:footnote>
  <w:footnote w:id="2">
    <w:p w14:paraId="38E2238A" w14:textId="77777777" w:rsidR="00B44040" w:rsidRPr="006D366A" w:rsidRDefault="00B44040" w:rsidP="00B44040">
      <w:pPr>
        <w:pStyle w:val="Textpoznpodarou"/>
        <w:rPr>
          <w:lang w:val="cs-CZ"/>
        </w:rPr>
      </w:pPr>
      <w:r>
        <w:rPr>
          <w:rStyle w:val="Znakapoznpodarou"/>
        </w:rPr>
        <w:footnoteRef/>
      </w:r>
      <w:r>
        <w:t xml:space="preserve"> </w:t>
      </w:r>
      <w:proofErr w:type="spellStart"/>
      <w:r>
        <w:rPr>
          <w:i/>
          <w:iCs/>
          <w:lang w:val="cs-CZ"/>
        </w:rPr>
        <w:t>Ibid</w:t>
      </w:r>
      <w:proofErr w:type="spellEnd"/>
      <w:r>
        <w:rPr>
          <w:i/>
          <w:iCs/>
          <w:lang w:val="cs-CZ"/>
        </w:rPr>
        <w:t>.</w:t>
      </w:r>
      <w:r>
        <w:rPr>
          <w:lang w:val="cs-CZ"/>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768E"/>
    <w:multiLevelType w:val="multilevel"/>
    <w:tmpl w:val="BE8C7A94"/>
    <w:lvl w:ilvl="0">
      <w:start w:val="1"/>
      <w:numFmt w:val="decimal"/>
      <w:pStyle w:val="C-HeadingNumbered1"/>
      <w:lvlText w:val="%1"/>
      <w:lvlJc w:val="left"/>
      <w:pPr>
        <w:ind w:left="567" w:hanging="567"/>
      </w:pPr>
      <w:rPr>
        <w:rFonts w:hint="default"/>
      </w:rPr>
    </w:lvl>
    <w:lvl w:ilvl="1">
      <w:start w:val="1"/>
      <w:numFmt w:val="decimal"/>
      <w:pStyle w:val="C-HeadingNumbered2"/>
      <w:lvlText w:val="%1.%2"/>
      <w:lvlJc w:val="left"/>
      <w:pPr>
        <w:ind w:left="567" w:hanging="567"/>
      </w:pPr>
      <w:rPr>
        <w:rFonts w:hint="default"/>
      </w:rPr>
    </w:lvl>
    <w:lvl w:ilvl="2">
      <w:start w:val="1"/>
      <w:numFmt w:val="decimal"/>
      <w:pStyle w:val="C-HeadingNumbered3"/>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53073D"/>
    <w:multiLevelType w:val="hybridMultilevel"/>
    <w:tmpl w:val="B4C6B300"/>
    <w:lvl w:ilvl="0" w:tplc="CEC044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0C3ED4"/>
    <w:multiLevelType w:val="multilevel"/>
    <w:tmpl w:val="A18E3136"/>
    <w:lvl w:ilvl="0">
      <w:start w:val="1"/>
      <w:numFmt w:val="lowerLetter"/>
      <w:pStyle w:val="C-ListNumbered1"/>
      <w:lvlText w:val="%1)"/>
      <w:lvlJc w:val="left"/>
      <w:pPr>
        <w:ind w:left="454" w:hanging="454"/>
      </w:pPr>
      <w:rPr>
        <w:rFonts w:hint="default"/>
      </w:rPr>
    </w:lvl>
    <w:lvl w:ilvl="1">
      <w:start w:val="1"/>
      <w:numFmt w:val="decimal"/>
      <w:pStyle w:val="C-ListNumbered2"/>
      <w:lvlText w:val="%2."/>
      <w:lvlJc w:val="left"/>
      <w:pPr>
        <w:ind w:left="1021" w:hanging="454"/>
      </w:pPr>
      <w:rPr>
        <w:rFonts w:hint="default"/>
      </w:rPr>
    </w:lvl>
    <w:lvl w:ilvl="2">
      <w:start w:val="1"/>
      <w:numFmt w:val="lowerRoman"/>
      <w:pStyle w:val="C-ListNumbered3"/>
      <w:lvlText w:val="%3)"/>
      <w:lvlJc w:val="left"/>
      <w:pPr>
        <w:ind w:left="1474" w:hanging="453"/>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F1D043F"/>
    <w:multiLevelType w:val="hybridMultilevel"/>
    <w:tmpl w:val="3DD0AC0C"/>
    <w:lvl w:ilvl="0" w:tplc="4CAE2922">
      <w:start w:val="592"/>
      <w:numFmt w:val="bullet"/>
      <w:pStyle w:val="C-Literature"/>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4906809"/>
    <w:multiLevelType w:val="hybridMultilevel"/>
    <w:tmpl w:val="913E8914"/>
    <w:lvl w:ilvl="0" w:tplc="50D8D7AE">
      <w:start w:val="592"/>
      <w:numFmt w:val="bullet"/>
      <w:pStyle w:val="C-ListBullet2"/>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C133276"/>
    <w:multiLevelType w:val="hybridMultilevel"/>
    <w:tmpl w:val="1EF8680E"/>
    <w:lvl w:ilvl="0" w:tplc="6EF63D38">
      <w:start w:val="1"/>
      <w:numFmt w:val="bullet"/>
      <w:pStyle w:val="C-ListBullet3"/>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A5"/>
    <w:rsid w:val="00006A7F"/>
    <w:rsid w:val="00052D92"/>
    <w:rsid w:val="000E0059"/>
    <w:rsid w:val="001214C3"/>
    <w:rsid w:val="00132B97"/>
    <w:rsid w:val="00140239"/>
    <w:rsid w:val="00186E85"/>
    <w:rsid w:val="001A7F5D"/>
    <w:rsid w:val="001C04E7"/>
    <w:rsid w:val="001E03A3"/>
    <w:rsid w:val="00237A52"/>
    <w:rsid w:val="00251FD2"/>
    <w:rsid w:val="002B3621"/>
    <w:rsid w:val="00311FA1"/>
    <w:rsid w:val="00352763"/>
    <w:rsid w:val="00415B03"/>
    <w:rsid w:val="004B55F6"/>
    <w:rsid w:val="004D39EB"/>
    <w:rsid w:val="00516625"/>
    <w:rsid w:val="006D366A"/>
    <w:rsid w:val="00766FD2"/>
    <w:rsid w:val="007865A5"/>
    <w:rsid w:val="007B6EA0"/>
    <w:rsid w:val="007F1453"/>
    <w:rsid w:val="007F779E"/>
    <w:rsid w:val="0084748E"/>
    <w:rsid w:val="00862B69"/>
    <w:rsid w:val="009B20C9"/>
    <w:rsid w:val="009B2F9F"/>
    <w:rsid w:val="009D00DF"/>
    <w:rsid w:val="00A17948"/>
    <w:rsid w:val="00A26A09"/>
    <w:rsid w:val="00A27DC5"/>
    <w:rsid w:val="00A414C9"/>
    <w:rsid w:val="00B20318"/>
    <w:rsid w:val="00B44040"/>
    <w:rsid w:val="00B83F69"/>
    <w:rsid w:val="00BC632D"/>
    <w:rsid w:val="00BD67B7"/>
    <w:rsid w:val="00CD2B35"/>
    <w:rsid w:val="00DD6C8E"/>
    <w:rsid w:val="00DF2B5E"/>
    <w:rsid w:val="00E0731E"/>
    <w:rsid w:val="00E27629"/>
    <w:rsid w:val="00E3174B"/>
    <w:rsid w:val="00E84485"/>
    <w:rsid w:val="00EC1D7A"/>
    <w:rsid w:val="00FF48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19D4"/>
  <w15:docId w15:val="{D5C86A43-D7DE-4E53-B69C-5515817F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6">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locked="0"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ln">
    <w:name w:val="Normal"/>
    <w:rsid w:val="00186E85"/>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BaseText">
    <w:name w:val="C-BaseText"/>
    <w:qFormat/>
    <w:rsid w:val="004D39EB"/>
    <w:pPr>
      <w:spacing w:after="120" w:line="240" w:lineRule="atLeast"/>
      <w:jc w:val="both"/>
    </w:pPr>
    <w:rPr>
      <w:rFonts w:ascii="Constantia" w:hAnsi="Constantia"/>
      <w:szCs w:val="22"/>
      <w:lang w:val="en-GB" w:eastAsia="en-US"/>
    </w:rPr>
  </w:style>
  <w:style w:type="paragraph" w:customStyle="1" w:styleId="Int-AllHeadings">
    <w:name w:val="Int-AllHeadings"/>
    <w:basedOn w:val="C-BaseText"/>
    <w:rsid w:val="00A414C9"/>
    <w:pPr>
      <w:keepNext/>
      <w:keepLines/>
      <w:suppressAutoHyphens/>
      <w:jc w:val="left"/>
    </w:pPr>
    <w:rPr>
      <w:b/>
    </w:rPr>
  </w:style>
  <w:style w:type="paragraph" w:customStyle="1" w:styleId="C-HeadOfArticle">
    <w:name w:val="C-HeadOfArticle"/>
    <w:basedOn w:val="Int-AllHeadings"/>
    <w:next w:val="C-ArticleAuthor"/>
    <w:rsid w:val="007F779E"/>
    <w:pPr>
      <w:pageBreakBefore/>
      <w:spacing w:after="360" w:line="360" w:lineRule="atLeast"/>
      <w:jc w:val="center"/>
      <w:outlineLvl w:val="0"/>
    </w:pPr>
    <w:rPr>
      <w:sz w:val="28"/>
    </w:rPr>
  </w:style>
  <w:style w:type="paragraph" w:customStyle="1" w:styleId="C-HeadAbstrKeyw">
    <w:name w:val="C-HeadAbstrKeyw"/>
    <w:basedOn w:val="Int-AllHeadings"/>
    <w:rsid w:val="001E03A3"/>
    <w:pPr>
      <w:spacing w:before="360" w:after="140" w:line="280" w:lineRule="atLeast"/>
    </w:pPr>
    <w:rPr>
      <w:b w:val="0"/>
      <w:caps/>
      <w:sz w:val="24"/>
    </w:rPr>
  </w:style>
  <w:style w:type="paragraph" w:customStyle="1" w:styleId="C-ArticleAuthor">
    <w:name w:val="C-ArticleAuthor"/>
    <w:basedOn w:val="C-BaseText"/>
    <w:next w:val="C-HeadAbstrKeyw"/>
    <w:rsid w:val="007F779E"/>
    <w:pPr>
      <w:spacing w:after="360" w:line="360" w:lineRule="atLeast"/>
      <w:jc w:val="center"/>
    </w:pPr>
    <w:rPr>
      <w:i/>
      <w:sz w:val="28"/>
    </w:rPr>
  </w:style>
  <w:style w:type="paragraph" w:customStyle="1" w:styleId="C-AuthorAddress">
    <w:name w:val="C-AuthorAddress"/>
    <w:basedOn w:val="C-BaseText"/>
    <w:rsid w:val="007F779E"/>
    <w:pPr>
      <w:spacing w:before="120" w:after="480"/>
      <w:jc w:val="center"/>
    </w:pPr>
  </w:style>
  <w:style w:type="paragraph" w:customStyle="1" w:styleId="C-AbstractOriginal">
    <w:name w:val="C-AbstractOriginal"/>
    <w:basedOn w:val="C-BaseText"/>
    <w:rsid w:val="00FF4899"/>
  </w:style>
  <w:style w:type="paragraph" w:customStyle="1" w:styleId="C-BaseEnglishText">
    <w:name w:val="C-BaseEnglishText"/>
    <w:qFormat/>
    <w:rsid w:val="001E03A3"/>
    <w:pPr>
      <w:spacing w:after="120" w:line="240" w:lineRule="atLeast"/>
      <w:jc w:val="both"/>
    </w:pPr>
    <w:rPr>
      <w:rFonts w:ascii="Constantia" w:hAnsi="Constantia"/>
      <w:szCs w:val="22"/>
      <w:lang w:val="en-GB" w:eastAsia="en-US"/>
    </w:rPr>
  </w:style>
  <w:style w:type="paragraph" w:customStyle="1" w:styleId="C-AbstractEnglish">
    <w:name w:val="C-AbstractEnglish"/>
    <w:basedOn w:val="C-BaseEnglishText"/>
    <w:rsid w:val="001E03A3"/>
  </w:style>
  <w:style w:type="paragraph" w:customStyle="1" w:styleId="C-HeadContact">
    <w:name w:val="C-HeadContact"/>
    <w:basedOn w:val="Int-AllHeadings"/>
    <w:next w:val="C-Contact"/>
    <w:rsid w:val="009B20C9"/>
    <w:pPr>
      <w:spacing w:before="360" w:after="240"/>
    </w:pPr>
    <w:rPr>
      <w:b w:val="0"/>
      <w:sz w:val="24"/>
    </w:rPr>
  </w:style>
  <w:style w:type="paragraph" w:customStyle="1" w:styleId="C-Contact">
    <w:name w:val="C-Contact"/>
    <w:basedOn w:val="C-BaseEnglishText"/>
    <w:rsid w:val="001E03A3"/>
    <w:pPr>
      <w:jc w:val="center"/>
    </w:pPr>
    <w:rPr>
      <w:i/>
    </w:rPr>
  </w:style>
  <w:style w:type="paragraph" w:customStyle="1" w:styleId="C-HeadLiterature">
    <w:name w:val="C-HeadLiterature"/>
    <w:basedOn w:val="C-HeadAbstrKeyw"/>
    <w:rsid w:val="009B20C9"/>
  </w:style>
  <w:style w:type="paragraph" w:customStyle="1" w:styleId="C-Literature">
    <w:name w:val="C-Literature"/>
    <w:basedOn w:val="C-BaseText"/>
    <w:qFormat/>
    <w:rsid w:val="009B20C9"/>
    <w:pPr>
      <w:numPr>
        <w:numId w:val="1"/>
      </w:numPr>
      <w:jc w:val="left"/>
    </w:pPr>
  </w:style>
  <w:style w:type="paragraph" w:customStyle="1" w:styleId="C-KeywEnglish">
    <w:name w:val="C-KeywEnglish"/>
    <w:basedOn w:val="C-AbstractEnglish"/>
    <w:next w:val="C-BaseText"/>
    <w:rsid w:val="00E27629"/>
    <w:pPr>
      <w:spacing w:after="600"/>
    </w:pPr>
  </w:style>
  <w:style w:type="paragraph" w:customStyle="1" w:styleId="C-Heading1">
    <w:name w:val="C-Heading1"/>
    <w:basedOn w:val="Int-AllHeadings"/>
    <w:next w:val="C-BaseText"/>
    <w:qFormat/>
    <w:rsid w:val="00B20318"/>
    <w:pPr>
      <w:spacing w:before="360" w:after="240" w:line="280" w:lineRule="atLeast"/>
    </w:pPr>
    <w:rPr>
      <w:sz w:val="24"/>
    </w:rPr>
  </w:style>
  <w:style w:type="paragraph" w:customStyle="1" w:styleId="C-Heading2">
    <w:name w:val="C-Heading2"/>
    <w:basedOn w:val="Int-AllHeadings"/>
    <w:next w:val="C-BaseText"/>
    <w:qFormat/>
    <w:rsid w:val="009B2F9F"/>
    <w:pPr>
      <w:spacing w:before="240" w:line="280" w:lineRule="atLeast"/>
    </w:pPr>
    <w:rPr>
      <w:sz w:val="24"/>
    </w:rPr>
  </w:style>
  <w:style w:type="paragraph" w:customStyle="1" w:styleId="C-Heading3">
    <w:name w:val="C-Heading3"/>
    <w:basedOn w:val="Int-AllHeadings"/>
    <w:next w:val="C-BaseText"/>
    <w:qFormat/>
    <w:rsid w:val="009B2F9F"/>
    <w:pPr>
      <w:spacing w:before="240"/>
    </w:pPr>
  </w:style>
  <w:style w:type="paragraph" w:customStyle="1" w:styleId="C-HeadingNumbered1">
    <w:name w:val="C-HeadingNumbered 1"/>
    <w:basedOn w:val="C-Heading1"/>
    <w:qFormat/>
    <w:rsid w:val="009B2F9F"/>
    <w:pPr>
      <w:numPr>
        <w:numId w:val="2"/>
      </w:numPr>
    </w:pPr>
  </w:style>
  <w:style w:type="paragraph" w:customStyle="1" w:styleId="C-HeadingNumbered2">
    <w:name w:val="C-HeadingNumbered 2"/>
    <w:basedOn w:val="C-Heading2"/>
    <w:next w:val="C-BaseText"/>
    <w:qFormat/>
    <w:rsid w:val="009B2F9F"/>
    <w:pPr>
      <w:numPr>
        <w:ilvl w:val="1"/>
        <w:numId w:val="2"/>
      </w:numPr>
    </w:pPr>
  </w:style>
  <w:style w:type="paragraph" w:customStyle="1" w:styleId="C-HeadingNumbered3">
    <w:name w:val="C-HeadingNumbered 3"/>
    <w:basedOn w:val="C-Heading3"/>
    <w:next w:val="C-BaseText"/>
    <w:qFormat/>
    <w:rsid w:val="009B2F9F"/>
    <w:pPr>
      <w:numPr>
        <w:ilvl w:val="2"/>
        <w:numId w:val="2"/>
      </w:numPr>
    </w:pPr>
  </w:style>
  <w:style w:type="paragraph" w:customStyle="1" w:styleId="C-ListBullet1">
    <w:name w:val="C-ListBullet 1"/>
    <w:basedOn w:val="C-BaseText"/>
    <w:qFormat/>
    <w:rsid w:val="00415B03"/>
  </w:style>
  <w:style w:type="paragraph" w:customStyle="1" w:styleId="C-ListBullet2">
    <w:name w:val="C-ListBullet 2"/>
    <w:basedOn w:val="C-BaseText"/>
    <w:qFormat/>
    <w:rsid w:val="00415B03"/>
    <w:pPr>
      <w:numPr>
        <w:numId w:val="4"/>
      </w:numPr>
      <w:ind w:left="641" w:hanging="357"/>
    </w:pPr>
  </w:style>
  <w:style w:type="paragraph" w:customStyle="1" w:styleId="C-ListBullet3">
    <w:name w:val="C-ListBullet 3"/>
    <w:basedOn w:val="C-BaseText"/>
    <w:qFormat/>
    <w:rsid w:val="00415B03"/>
    <w:pPr>
      <w:numPr>
        <w:numId w:val="5"/>
      </w:numPr>
      <w:ind w:left="924" w:hanging="357"/>
    </w:pPr>
  </w:style>
  <w:style w:type="paragraph" w:customStyle="1" w:styleId="C-ListNumbered1">
    <w:name w:val="C-ListNumbered 1"/>
    <w:basedOn w:val="C-ListBullet1"/>
    <w:qFormat/>
    <w:rsid w:val="00EC1D7A"/>
    <w:pPr>
      <w:numPr>
        <w:numId w:val="3"/>
      </w:numPr>
    </w:pPr>
  </w:style>
  <w:style w:type="paragraph" w:customStyle="1" w:styleId="C-ListNumbered2">
    <w:name w:val="C-ListNumbered 2"/>
    <w:basedOn w:val="C-ListBullet2"/>
    <w:qFormat/>
    <w:rsid w:val="00EC1D7A"/>
    <w:pPr>
      <w:numPr>
        <w:ilvl w:val="1"/>
        <w:numId w:val="3"/>
      </w:numPr>
    </w:pPr>
  </w:style>
  <w:style w:type="paragraph" w:customStyle="1" w:styleId="C-ListNumbered3">
    <w:name w:val="C-ListNumbered 3"/>
    <w:basedOn w:val="C-ListBullet3"/>
    <w:qFormat/>
    <w:rsid w:val="00EC1D7A"/>
    <w:pPr>
      <w:numPr>
        <w:ilvl w:val="2"/>
        <w:numId w:val="3"/>
      </w:numPr>
    </w:pPr>
  </w:style>
  <w:style w:type="character" w:customStyle="1" w:styleId="C-Emphasize">
    <w:name w:val="C-Emphasize"/>
    <w:uiPriority w:val="1"/>
    <w:qFormat/>
    <w:rsid w:val="00352763"/>
    <w:rPr>
      <w:i/>
    </w:rPr>
  </w:style>
  <w:style w:type="character" w:customStyle="1" w:styleId="C-StrongEmphasize">
    <w:name w:val="C-StrongEmphasize"/>
    <w:uiPriority w:val="1"/>
    <w:qFormat/>
    <w:rsid w:val="00352763"/>
    <w:rPr>
      <w:b/>
    </w:rPr>
  </w:style>
  <w:style w:type="paragraph" w:styleId="Textpoznpodarou">
    <w:name w:val="footnote text"/>
    <w:basedOn w:val="C-BaseText"/>
    <w:link w:val="TextpoznpodarouChar"/>
    <w:uiPriority w:val="99"/>
    <w:unhideWhenUsed/>
    <w:rsid w:val="00352763"/>
    <w:pPr>
      <w:spacing w:line="200" w:lineRule="atLeast"/>
      <w:jc w:val="left"/>
    </w:pPr>
    <w:rPr>
      <w:sz w:val="16"/>
      <w:szCs w:val="20"/>
    </w:rPr>
  </w:style>
  <w:style w:type="character" w:customStyle="1" w:styleId="TextpoznpodarouChar">
    <w:name w:val="Text pozn. pod čarou Char"/>
    <w:link w:val="Textpoznpodarou"/>
    <w:uiPriority w:val="99"/>
    <w:rsid w:val="00352763"/>
    <w:rPr>
      <w:rFonts w:ascii="Constantia" w:hAnsi="Constantia"/>
      <w:sz w:val="16"/>
      <w:szCs w:val="20"/>
    </w:rPr>
  </w:style>
  <w:style w:type="character" w:styleId="Znakapoznpodarou">
    <w:name w:val="footnote reference"/>
    <w:uiPriority w:val="99"/>
    <w:unhideWhenUsed/>
    <w:rsid w:val="00352763"/>
    <w:rPr>
      <w:vertAlign w:val="superscript"/>
    </w:rPr>
  </w:style>
  <w:style w:type="paragraph" w:styleId="Zhlav">
    <w:name w:val="header"/>
    <w:basedOn w:val="Normln"/>
    <w:link w:val="ZhlavChar"/>
    <w:uiPriority w:val="99"/>
    <w:unhideWhenUsed/>
    <w:locked/>
    <w:rsid w:val="003527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2763"/>
  </w:style>
  <w:style w:type="paragraph" w:styleId="Zpat">
    <w:name w:val="footer"/>
    <w:basedOn w:val="Normln"/>
    <w:link w:val="ZpatChar"/>
    <w:uiPriority w:val="99"/>
    <w:unhideWhenUsed/>
    <w:locked/>
    <w:rsid w:val="00352763"/>
    <w:pPr>
      <w:tabs>
        <w:tab w:val="center" w:pos="4536"/>
        <w:tab w:val="right" w:pos="9072"/>
      </w:tabs>
      <w:spacing w:after="0" w:line="240" w:lineRule="auto"/>
    </w:pPr>
  </w:style>
  <w:style w:type="character" w:customStyle="1" w:styleId="ZpatChar">
    <w:name w:val="Zápatí Char"/>
    <w:basedOn w:val="Standardnpsmoodstavce"/>
    <w:link w:val="Zpat"/>
    <w:uiPriority w:val="99"/>
    <w:rsid w:val="00352763"/>
  </w:style>
  <w:style w:type="paragraph" w:customStyle="1" w:styleId="C-Footer">
    <w:name w:val="C-Footer"/>
    <w:basedOn w:val="C-BaseText"/>
    <w:rsid w:val="00352763"/>
    <w:pPr>
      <w:jc w:val="center"/>
    </w:pPr>
    <w:rPr>
      <w:b/>
      <w:sz w:val="24"/>
    </w:rPr>
  </w:style>
  <w:style w:type="paragraph" w:styleId="Odstavecseseznamem">
    <w:name w:val="List Paragraph"/>
    <w:basedOn w:val="Normln"/>
    <w:uiPriority w:val="34"/>
    <w:qFormat/>
    <w:locked/>
    <w:rsid w:val="00B44040"/>
    <w:pPr>
      <w:spacing w:after="0" w:line="240" w:lineRule="auto"/>
      <w:ind w:left="720"/>
      <w:contextualSpacing/>
      <w:jc w:val="both"/>
    </w:pPr>
    <w:rPr>
      <w:rFonts w:ascii="Times New Roman" w:eastAsia="Times New Roman" w:hAnsi="Times New Roman"/>
      <w:sz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5351\Downloads\Sablona_Anglicky.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2FA5E-41D6-4179-BF17-72639A6E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Sablona_Anglicky</Template>
  <TotalTime>326</TotalTime>
  <Pages>2</Pages>
  <Words>487</Words>
  <Characters>2880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Ústav informatiky PEF MENDELU</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Radovan Malachta</dc:creator>
  <cp:lastModifiedBy>Klára Drličková</cp:lastModifiedBy>
  <cp:revision>5</cp:revision>
  <dcterms:created xsi:type="dcterms:W3CDTF">2022-04-22T13:48:00Z</dcterms:created>
  <dcterms:modified xsi:type="dcterms:W3CDTF">2022-04-24T17:07:00Z</dcterms:modified>
</cp:coreProperties>
</file>