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408B" w14:textId="77777777" w:rsidR="005406BB" w:rsidRDefault="005406BB" w:rsidP="0065395F">
      <w:pPr>
        <w:pStyle w:val="Nadpis1"/>
        <w:spacing w:before="0" w:after="60"/>
        <w:jc w:val="center"/>
        <w:rPr>
          <w:rFonts w:cstheme="majorHAnsi"/>
          <w:lang w:val="en-US"/>
        </w:rPr>
      </w:pPr>
    </w:p>
    <w:p w14:paraId="4C3D1815" w14:textId="0283B20D" w:rsidR="00EA1B45" w:rsidRPr="00EA1B45" w:rsidRDefault="00EA1B45" w:rsidP="0065395F">
      <w:pPr>
        <w:pStyle w:val="Nadpis1"/>
        <w:spacing w:before="0" w:after="60"/>
        <w:jc w:val="center"/>
        <w:rPr>
          <w:rFonts w:eastAsiaTheme="minorHAnsi" w:cstheme="majorHAnsi"/>
          <w:lang w:val="en-US" w:eastAsia="en-US"/>
        </w:rPr>
      </w:pPr>
      <w:r w:rsidRPr="00EA1B45">
        <w:rPr>
          <w:rFonts w:cstheme="majorHAnsi"/>
          <w:lang w:val="en-US"/>
        </w:rPr>
        <w:t>COFOLA INTERNATIONAL 202</w:t>
      </w:r>
      <w:r w:rsidR="00972F79">
        <w:rPr>
          <w:rFonts w:cstheme="majorHAnsi"/>
          <w:lang w:val="en-US"/>
        </w:rPr>
        <w:t>3</w:t>
      </w:r>
    </w:p>
    <w:p w14:paraId="5ED1BD3C" w14:textId="764C8ED6" w:rsidR="00EA1B45" w:rsidRDefault="00EA1B45" w:rsidP="0065395F">
      <w:pPr>
        <w:pStyle w:val="Nadpis1"/>
        <w:spacing w:before="0" w:after="60"/>
        <w:jc w:val="center"/>
        <w:rPr>
          <w:rFonts w:cstheme="majorHAnsi"/>
          <w:sz w:val="28"/>
          <w:lang w:val="en-US"/>
        </w:rPr>
      </w:pPr>
      <w:r w:rsidRPr="00EA1B45">
        <w:rPr>
          <w:rFonts w:cstheme="majorHAnsi"/>
          <w:lang w:val="en-US"/>
        </w:rPr>
        <w:t>PROGRAM</w:t>
      </w:r>
      <w:r w:rsidR="005406BB">
        <w:rPr>
          <w:rFonts w:cstheme="majorHAnsi"/>
          <w:lang w:val="en-US"/>
        </w:rPr>
        <w:t>ME</w:t>
      </w:r>
      <w:r w:rsidRPr="00EA1B45">
        <w:rPr>
          <w:rFonts w:cstheme="majorHAnsi"/>
          <w:lang w:val="en-US"/>
        </w:rPr>
        <w:br/>
      </w:r>
      <w:r w:rsidR="00972F79">
        <w:rPr>
          <w:rFonts w:cstheme="majorHAnsi"/>
          <w:sz w:val="28"/>
          <w:lang w:val="en-US"/>
        </w:rPr>
        <w:t>April 28</w:t>
      </w:r>
      <w:r w:rsidRPr="00EA1B45">
        <w:rPr>
          <w:rFonts w:cstheme="majorHAnsi"/>
          <w:sz w:val="28"/>
          <w:lang w:val="en-US"/>
        </w:rPr>
        <w:t>, 202</w:t>
      </w:r>
      <w:r w:rsidR="00972F79">
        <w:rPr>
          <w:rFonts w:cstheme="majorHAnsi"/>
          <w:sz w:val="28"/>
          <w:lang w:val="en-US"/>
        </w:rPr>
        <w:t>3</w:t>
      </w:r>
    </w:p>
    <w:p w14:paraId="1303C6C1" w14:textId="77777777" w:rsidR="005406BB" w:rsidRDefault="005406BB" w:rsidP="0065395F">
      <w:pPr>
        <w:spacing w:after="60" w:line="240" w:lineRule="auto"/>
        <w:rPr>
          <w:rStyle w:val="Nadpis2Char"/>
          <w:rFonts w:cstheme="majorHAnsi"/>
          <w:sz w:val="24"/>
          <w:szCs w:val="24"/>
        </w:rPr>
      </w:pPr>
    </w:p>
    <w:p w14:paraId="584170BA" w14:textId="77777777" w:rsidR="00DE36FC" w:rsidRDefault="00DE36FC" w:rsidP="0065395F">
      <w:pPr>
        <w:spacing w:after="60" w:line="240" w:lineRule="auto"/>
        <w:rPr>
          <w:rStyle w:val="Nadpis2Char"/>
          <w:rFonts w:cstheme="majorHAnsi"/>
          <w:sz w:val="24"/>
          <w:szCs w:val="24"/>
        </w:rPr>
      </w:pPr>
    </w:p>
    <w:p w14:paraId="44962AF5" w14:textId="242B22EA" w:rsidR="008B7229" w:rsidRDefault="00FF14E0" w:rsidP="0065395F">
      <w:pPr>
        <w:spacing w:after="6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en-US" w:eastAsia="en-GB"/>
        </w:rPr>
      </w:pPr>
      <w:r>
        <w:rPr>
          <w:rStyle w:val="Nadpis2Char"/>
          <w:rFonts w:cstheme="majorHAnsi"/>
          <w:sz w:val="24"/>
          <w:szCs w:val="24"/>
        </w:rPr>
        <w:t>O</w:t>
      </w:r>
      <w:r w:rsidR="00EA1B45" w:rsidRPr="009A1D33">
        <w:rPr>
          <w:rStyle w:val="Nadpis2Char"/>
          <w:rFonts w:cstheme="majorHAnsi"/>
          <w:sz w:val="24"/>
          <w:szCs w:val="24"/>
        </w:rPr>
        <w:t>nline participation:</w:t>
      </w:r>
      <w:r w:rsidR="00EA1B45" w:rsidRPr="009A1D3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</w:t>
      </w:r>
      <w:r w:rsidR="00EA1B45" w:rsidRPr="009A1D33">
        <w:rPr>
          <w:rFonts w:asciiTheme="majorHAnsi" w:eastAsia="Times New Roman" w:hAnsiTheme="majorHAnsi" w:cstheme="majorHAnsi"/>
          <w:b/>
          <w:sz w:val="24"/>
          <w:szCs w:val="24"/>
          <w:lang w:val="en-US" w:eastAsia="en-GB"/>
        </w:rPr>
        <w:t>You can join the meeting via this link</w:t>
      </w:r>
      <w:r w:rsidR="009A1D33" w:rsidRPr="009A1D33">
        <w:rPr>
          <w:rFonts w:asciiTheme="majorHAnsi" w:eastAsia="Times New Roman" w:hAnsiTheme="majorHAnsi" w:cstheme="majorHAnsi"/>
          <w:b/>
          <w:sz w:val="24"/>
          <w:szCs w:val="24"/>
          <w:lang w:val="en-US" w:eastAsia="en-GB"/>
        </w:rPr>
        <w:t xml:space="preserve">: </w:t>
      </w:r>
    </w:p>
    <w:p w14:paraId="6770F8C2" w14:textId="11FC6CF1" w:rsidR="00933E80" w:rsidRPr="00933E80" w:rsidRDefault="00BE3B90" w:rsidP="0065395F">
      <w:pPr>
        <w:spacing w:after="60" w:line="240" w:lineRule="auto"/>
        <w:rPr>
          <w:rFonts w:ascii="Arial" w:hAnsi="Arial" w:cs="Arial"/>
          <w:bCs/>
          <w:sz w:val="24"/>
          <w:szCs w:val="24"/>
          <w:lang w:val="en-US"/>
        </w:rPr>
      </w:pPr>
      <w:hyperlink r:id="rId11" w:history="1">
        <w:r w:rsidR="00933E80" w:rsidRPr="00933E80">
          <w:rPr>
            <w:rStyle w:val="Hypertextovodkaz"/>
            <w:rFonts w:ascii="Arial" w:hAnsi="Arial" w:cs="Arial"/>
          </w:rPr>
          <w:t>&lt;https://teams.microsoft.com/l/meetup-join/19%3a_Q9XUBjXXf1sbNWKvGUqQ5QGWLTBWp8Prcss2sdk-nU1%40thread.tacv2/1681904233040?context=%7b%22Tid%22%3a%2211904f23-f0db-4cdc-96f7-390bd55fcee8%22%2c%22Oid%22%3a%2209cf7a69-5d7c-4090-90c8-919ef3b86794%22%7d&gt;</w:t>
        </w:r>
      </w:hyperlink>
    </w:p>
    <w:p w14:paraId="02A70BAD" w14:textId="77777777" w:rsidR="00EA1B45" w:rsidRPr="00EA1B45" w:rsidRDefault="00EA1B45" w:rsidP="0065395F">
      <w:pPr>
        <w:tabs>
          <w:tab w:val="left" w:pos="3250"/>
        </w:tabs>
        <w:spacing w:after="60" w:line="240" w:lineRule="auto"/>
        <w:rPr>
          <w:rFonts w:asciiTheme="majorHAnsi" w:hAnsiTheme="majorHAnsi" w:cstheme="majorHAnsi"/>
          <w:b/>
          <w:sz w:val="28"/>
          <w:lang w:val="en-US"/>
        </w:rPr>
      </w:pPr>
      <w:r w:rsidRPr="00EA1B45">
        <w:rPr>
          <w:rFonts w:asciiTheme="majorHAnsi" w:hAnsiTheme="majorHAnsi" w:cstheme="majorHAnsi"/>
          <w:b/>
          <w:sz w:val="28"/>
          <w:lang w:val="en-US"/>
        </w:rPr>
        <w:tab/>
      </w:r>
    </w:p>
    <w:p w14:paraId="5D77B08E" w14:textId="236BEE95" w:rsidR="00EA1B45" w:rsidRDefault="00EA1B45" w:rsidP="0065395F">
      <w:pPr>
        <w:spacing w:after="60" w:line="240" w:lineRule="auto"/>
        <w:rPr>
          <w:rFonts w:asciiTheme="majorHAnsi" w:hAnsiTheme="majorHAnsi" w:cstheme="majorHAnsi"/>
          <w:bCs/>
          <w:lang w:val="en-US"/>
        </w:rPr>
      </w:pPr>
      <w:r w:rsidRPr="00EA1B45">
        <w:rPr>
          <w:rStyle w:val="Nadpis3Char"/>
          <w:rFonts w:cstheme="majorHAnsi"/>
        </w:rPr>
        <w:t>Hosts:</w:t>
      </w:r>
      <w:r w:rsidRPr="00EA1B45">
        <w:rPr>
          <w:rStyle w:val="Nadpis3Char"/>
          <w:rFonts w:cstheme="majorHAnsi"/>
        </w:rPr>
        <w:tab/>
      </w:r>
      <w:r>
        <w:rPr>
          <w:rStyle w:val="Nadpis3Char"/>
          <w:rFonts w:cstheme="majorHAnsi"/>
        </w:rPr>
        <w:tab/>
      </w:r>
      <w:r w:rsidRPr="00EA1B45">
        <w:rPr>
          <w:rFonts w:asciiTheme="majorHAnsi" w:hAnsiTheme="majorHAnsi" w:cstheme="majorHAnsi"/>
          <w:bCs/>
          <w:lang w:val="en-US"/>
        </w:rPr>
        <w:t>doc. JUDr. Klára Drličková, Ph.D.</w:t>
      </w:r>
    </w:p>
    <w:p w14:paraId="4FBBE4D4" w14:textId="7EBE7D17" w:rsidR="00972F79" w:rsidRDefault="00972F79" w:rsidP="0065395F">
      <w:pPr>
        <w:spacing w:after="60" w:line="240" w:lineRule="auto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ab/>
      </w:r>
      <w:r>
        <w:rPr>
          <w:rFonts w:asciiTheme="majorHAnsi" w:hAnsiTheme="majorHAnsi" w:cstheme="majorHAnsi"/>
          <w:bCs/>
          <w:lang w:val="en-US"/>
        </w:rPr>
        <w:tab/>
      </w:r>
      <w:r>
        <w:rPr>
          <w:rFonts w:asciiTheme="majorHAnsi" w:hAnsiTheme="majorHAnsi" w:cstheme="majorHAnsi"/>
          <w:bCs/>
          <w:lang w:val="en-US"/>
        </w:rPr>
        <w:tab/>
        <w:t>doc. JUDr. David Sehnálek, Ph.D.</w:t>
      </w:r>
    </w:p>
    <w:p w14:paraId="0656A82D" w14:textId="2CBD7769" w:rsidR="008825C9" w:rsidRPr="00EA1B45" w:rsidRDefault="008825C9" w:rsidP="0065395F">
      <w:pPr>
        <w:spacing w:after="60" w:line="240" w:lineRule="auto"/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ab/>
      </w:r>
      <w:r>
        <w:rPr>
          <w:rFonts w:asciiTheme="majorHAnsi" w:hAnsiTheme="majorHAnsi" w:cstheme="majorHAnsi"/>
          <w:bCs/>
          <w:lang w:val="en-US"/>
        </w:rPr>
        <w:tab/>
      </w:r>
      <w:r>
        <w:rPr>
          <w:rFonts w:asciiTheme="majorHAnsi" w:hAnsiTheme="majorHAnsi" w:cstheme="majorHAnsi"/>
          <w:bCs/>
          <w:lang w:val="en-US"/>
        </w:rPr>
        <w:tab/>
        <w:t>Mgr. Jan Burda</w:t>
      </w:r>
    </w:p>
    <w:p w14:paraId="53BD2715" w14:textId="77777777" w:rsidR="00EA1B45" w:rsidRPr="00EA1B45" w:rsidRDefault="00EA1B45" w:rsidP="0065395F">
      <w:pPr>
        <w:spacing w:after="60" w:line="240" w:lineRule="auto"/>
        <w:ind w:left="1416" w:firstLine="708"/>
        <w:rPr>
          <w:rFonts w:asciiTheme="majorHAnsi" w:hAnsiTheme="majorHAnsi" w:cstheme="majorHAnsi"/>
          <w:bCs/>
        </w:rPr>
      </w:pPr>
      <w:r w:rsidRPr="00EA1B45">
        <w:rPr>
          <w:rFonts w:asciiTheme="majorHAnsi" w:hAnsiTheme="majorHAnsi" w:cstheme="majorHAnsi"/>
          <w:bCs/>
          <w:lang w:val="en-US"/>
        </w:rPr>
        <w:t xml:space="preserve">JUDr. </w:t>
      </w:r>
      <w:r w:rsidRPr="00EA1B45">
        <w:rPr>
          <w:rFonts w:asciiTheme="majorHAnsi" w:hAnsiTheme="majorHAnsi" w:cstheme="majorHAnsi"/>
          <w:bCs/>
        </w:rPr>
        <w:t>Radovan Malachta</w:t>
      </w:r>
    </w:p>
    <w:p w14:paraId="1A9125E6" w14:textId="77777777" w:rsidR="00EA1B45" w:rsidRPr="00EA1B45" w:rsidRDefault="00EA1B45" w:rsidP="0065395F">
      <w:pPr>
        <w:spacing w:after="60" w:line="240" w:lineRule="auto"/>
        <w:ind w:left="1416" w:firstLine="708"/>
        <w:rPr>
          <w:rFonts w:asciiTheme="majorHAnsi" w:hAnsiTheme="majorHAnsi" w:cstheme="majorHAnsi"/>
          <w:b/>
        </w:rPr>
      </w:pPr>
      <w:r w:rsidRPr="00EA1B45">
        <w:rPr>
          <w:rFonts w:asciiTheme="majorHAnsi" w:hAnsiTheme="majorHAnsi" w:cstheme="majorHAnsi"/>
          <w:bCs/>
        </w:rPr>
        <w:t>Mgr. Patrik Provazník</w:t>
      </w:r>
    </w:p>
    <w:p w14:paraId="4D67B727" w14:textId="77777777" w:rsidR="00EA1B45" w:rsidRPr="00EA1B45" w:rsidRDefault="00EA1B45" w:rsidP="0065395F">
      <w:pPr>
        <w:spacing w:after="60" w:line="240" w:lineRule="auto"/>
        <w:rPr>
          <w:rFonts w:asciiTheme="majorHAnsi" w:hAnsiTheme="majorHAnsi" w:cstheme="majorHAnsi"/>
          <w:b/>
          <w:lang w:val="en-US"/>
        </w:rPr>
      </w:pPr>
    </w:p>
    <w:p w14:paraId="1EEA41C4" w14:textId="796EDD6D" w:rsidR="00EA1B45" w:rsidRDefault="00EA1B45" w:rsidP="0065395F">
      <w:pPr>
        <w:spacing w:after="60" w:line="240" w:lineRule="auto"/>
        <w:rPr>
          <w:rFonts w:asciiTheme="majorHAnsi" w:hAnsiTheme="majorHAnsi" w:cstheme="majorHAnsi"/>
          <w:b/>
          <w:lang w:val="en-US"/>
        </w:rPr>
      </w:pPr>
      <w:r w:rsidRPr="00EA1B45">
        <w:rPr>
          <w:rStyle w:val="Nadpis3Char"/>
          <w:rFonts w:cstheme="majorHAnsi"/>
        </w:rPr>
        <w:t>Section expert</w:t>
      </w:r>
      <w:r>
        <w:rPr>
          <w:rStyle w:val="Nadpis3Char"/>
          <w:rFonts w:cstheme="majorHAnsi"/>
        </w:rPr>
        <w:t>s</w:t>
      </w:r>
      <w:r w:rsidRPr="00EA1B45">
        <w:rPr>
          <w:rStyle w:val="Nadpis3Char"/>
          <w:rFonts w:cstheme="majorHAnsi"/>
        </w:rPr>
        <w:t>:</w:t>
      </w:r>
      <w:r w:rsidRPr="00EA1B45">
        <w:rPr>
          <w:rFonts w:asciiTheme="majorHAnsi" w:hAnsiTheme="majorHAnsi" w:cstheme="majorHAnsi"/>
          <w:b/>
          <w:lang w:val="en-US"/>
        </w:rPr>
        <w:t xml:space="preserve"> </w:t>
      </w:r>
      <w:r w:rsidRPr="00EA1B45">
        <w:rPr>
          <w:rFonts w:asciiTheme="majorHAnsi" w:hAnsiTheme="majorHAnsi" w:cstheme="majorHAnsi"/>
          <w:b/>
          <w:lang w:val="en-US"/>
        </w:rPr>
        <w:tab/>
      </w:r>
      <w:r w:rsidRPr="00EA1B45">
        <w:rPr>
          <w:rFonts w:asciiTheme="majorHAnsi" w:hAnsiTheme="majorHAnsi" w:cstheme="majorHAnsi"/>
          <w:bCs/>
          <w:lang w:val="en-US"/>
        </w:rPr>
        <w:t>doc. JUDr. Klára Drličková, Ph.D</w:t>
      </w:r>
      <w:r w:rsidR="00E763BE">
        <w:rPr>
          <w:rFonts w:asciiTheme="majorHAnsi" w:hAnsiTheme="majorHAnsi" w:cstheme="majorHAnsi"/>
          <w:bCs/>
          <w:lang w:val="en-US"/>
        </w:rPr>
        <w:t>., doc</w:t>
      </w:r>
      <w:r w:rsidR="00016E94">
        <w:rPr>
          <w:rFonts w:asciiTheme="majorHAnsi" w:hAnsiTheme="majorHAnsi" w:cstheme="majorHAnsi"/>
          <w:bCs/>
          <w:lang w:val="en-US"/>
        </w:rPr>
        <w:t>. JUDr. David Sehnálek, Ph.D.</w:t>
      </w:r>
    </w:p>
    <w:p w14:paraId="7917B8A3" w14:textId="77777777" w:rsidR="00C1360D" w:rsidRPr="00EA1B45" w:rsidRDefault="00C1360D" w:rsidP="0065395F">
      <w:pPr>
        <w:spacing w:after="60" w:line="240" w:lineRule="auto"/>
        <w:rPr>
          <w:rFonts w:asciiTheme="majorHAnsi" w:hAnsiTheme="majorHAnsi" w:cstheme="majorHAnsi"/>
          <w:b/>
          <w:lang w:val="en-US"/>
        </w:rPr>
      </w:pPr>
    </w:p>
    <w:p w14:paraId="1BE9B394" w14:textId="77777777" w:rsidR="00EA1B45" w:rsidRPr="00EA1B45" w:rsidRDefault="00EA1B45" w:rsidP="0065395F">
      <w:pPr>
        <w:spacing w:after="60" w:line="240" w:lineRule="auto"/>
        <w:rPr>
          <w:rFonts w:asciiTheme="majorHAnsi" w:hAnsiTheme="majorHAnsi" w:cstheme="majorHAnsi"/>
          <w:b/>
          <w:lang w:val="en-US"/>
        </w:rPr>
      </w:pPr>
    </w:p>
    <w:p w14:paraId="12E7E49F" w14:textId="77777777" w:rsidR="00EA1B45" w:rsidRPr="00EA1B45" w:rsidRDefault="00EA1B45" w:rsidP="0065395F">
      <w:pPr>
        <w:spacing w:after="60" w:line="240" w:lineRule="auto"/>
        <w:rPr>
          <w:rFonts w:asciiTheme="majorHAnsi" w:hAnsiTheme="majorHAnsi" w:cstheme="majorHAnsi"/>
          <w:b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t>9:00 – 9:05</w:t>
      </w:r>
      <w:r w:rsidRPr="00EA1B45">
        <w:rPr>
          <w:rFonts w:asciiTheme="majorHAnsi" w:hAnsiTheme="majorHAnsi" w:cstheme="majorHAnsi"/>
          <w:b/>
          <w:lang w:val="en-US"/>
        </w:rPr>
        <w:tab/>
        <w:t>Introduction</w:t>
      </w:r>
    </w:p>
    <w:p w14:paraId="653A5CCF" w14:textId="77777777" w:rsidR="00EA1B45" w:rsidRPr="00EA1B45" w:rsidRDefault="00EA1B45" w:rsidP="0065395F">
      <w:pPr>
        <w:spacing w:after="60" w:line="240" w:lineRule="auto"/>
        <w:rPr>
          <w:rFonts w:asciiTheme="majorHAnsi" w:hAnsiTheme="majorHAnsi" w:cstheme="majorHAnsi"/>
          <w:bCs/>
          <w:i/>
          <w:iCs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tab/>
      </w:r>
      <w:r w:rsidRPr="00EA1B45">
        <w:rPr>
          <w:rFonts w:asciiTheme="majorHAnsi" w:hAnsiTheme="majorHAnsi" w:cstheme="majorHAnsi"/>
          <w:b/>
          <w:lang w:val="en-US"/>
        </w:rPr>
        <w:tab/>
      </w:r>
      <w:r w:rsidRPr="00EA1B45">
        <w:rPr>
          <w:rFonts w:asciiTheme="majorHAnsi" w:hAnsiTheme="majorHAnsi" w:cstheme="majorHAnsi"/>
          <w:bCs/>
          <w:i/>
          <w:iCs/>
          <w:lang w:val="en-US"/>
        </w:rPr>
        <w:t>Hosts</w:t>
      </w:r>
    </w:p>
    <w:p w14:paraId="0B07621F" w14:textId="77777777" w:rsidR="00EA1B45" w:rsidRPr="00EA1B45" w:rsidRDefault="00EA1B45" w:rsidP="0065395F">
      <w:pPr>
        <w:spacing w:after="60" w:line="240" w:lineRule="auto"/>
        <w:rPr>
          <w:rFonts w:asciiTheme="majorHAnsi" w:hAnsiTheme="majorHAnsi" w:cstheme="majorHAnsi"/>
          <w:b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tab/>
      </w:r>
    </w:p>
    <w:p w14:paraId="354BE879" w14:textId="1A1E4610" w:rsidR="00EA1B45" w:rsidRPr="00EA1B45" w:rsidRDefault="00EA1B45" w:rsidP="0065395F">
      <w:pPr>
        <w:spacing w:after="60" w:line="240" w:lineRule="auto"/>
        <w:rPr>
          <w:rFonts w:asciiTheme="majorHAnsi" w:hAnsiTheme="majorHAnsi" w:cstheme="majorHAnsi"/>
          <w:b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t>9:05 – 9:15</w:t>
      </w:r>
      <w:r w:rsidRPr="00EA1B45">
        <w:rPr>
          <w:rFonts w:asciiTheme="majorHAnsi" w:hAnsiTheme="majorHAnsi" w:cstheme="majorHAnsi"/>
          <w:b/>
          <w:lang w:val="en-US"/>
        </w:rPr>
        <w:tab/>
        <w:t>Opening the conference</w:t>
      </w:r>
    </w:p>
    <w:p w14:paraId="3C22400D" w14:textId="3666B67A" w:rsidR="00EA1B45" w:rsidRPr="00EA1B45" w:rsidRDefault="00EA1B45" w:rsidP="0065395F">
      <w:pPr>
        <w:spacing w:after="60" w:line="240" w:lineRule="auto"/>
        <w:rPr>
          <w:rFonts w:asciiTheme="majorHAnsi" w:hAnsiTheme="majorHAnsi" w:cstheme="majorHAnsi"/>
          <w:i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tab/>
      </w:r>
      <w:r w:rsidRPr="00EA1B45">
        <w:rPr>
          <w:rFonts w:asciiTheme="majorHAnsi" w:hAnsiTheme="majorHAnsi" w:cstheme="majorHAnsi"/>
          <w:b/>
          <w:lang w:val="en-US"/>
        </w:rPr>
        <w:tab/>
      </w:r>
      <w:r w:rsidRPr="00EA1B45">
        <w:rPr>
          <w:rFonts w:asciiTheme="majorHAnsi" w:hAnsiTheme="majorHAnsi" w:cstheme="majorHAnsi"/>
          <w:i/>
          <w:lang w:val="en-US"/>
        </w:rPr>
        <w:t xml:space="preserve">doc. </w:t>
      </w:r>
      <w:r w:rsidR="001405FE">
        <w:rPr>
          <w:rFonts w:asciiTheme="majorHAnsi" w:hAnsiTheme="majorHAnsi" w:cstheme="majorHAnsi"/>
          <w:i/>
          <w:lang w:val="en-US"/>
        </w:rPr>
        <w:t>JUDr. David Sehnálek, Ph.D.</w:t>
      </w:r>
    </w:p>
    <w:p w14:paraId="09000140" w14:textId="6E5FE911" w:rsidR="00EA1B45" w:rsidRPr="00EA1B45" w:rsidRDefault="00EA1B45" w:rsidP="0065395F">
      <w:pPr>
        <w:spacing w:after="60" w:line="240" w:lineRule="auto"/>
        <w:rPr>
          <w:rFonts w:asciiTheme="majorHAnsi" w:hAnsiTheme="majorHAnsi" w:cstheme="majorHAnsi"/>
          <w:i/>
          <w:lang w:val="en-US"/>
        </w:rPr>
      </w:pPr>
      <w:r w:rsidRPr="00EA1B45">
        <w:rPr>
          <w:rFonts w:asciiTheme="majorHAnsi" w:hAnsiTheme="majorHAnsi" w:cstheme="majorHAnsi"/>
          <w:i/>
          <w:lang w:val="en-US"/>
        </w:rPr>
        <w:tab/>
      </w:r>
      <w:r w:rsidRPr="00EA1B45">
        <w:rPr>
          <w:rFonts w:asciiTheme="majorHAnsi" w:hAnsiTheme="majorHAnsi" w:cstheme="majorHAnsi"/>
          <w:i/>
          <w:lang w:val="en-US"/>
        </w:rPr>
        <w:tab/>
      </w:r>
      <w:r w:rsidR="001405FE">
        <w:rPr>
          <w:rFonts w:asciiTheme="majorHAnsi" w:hAnsiTheme="majorHAnsi" w:cstheme="majorHAnsi"/>
          <w:i/>
          <w:lang w:val="en-US"/>
        </w:rPr>
        <w:t>Viced</w:t>
      </w:r>
      <w:r w:rsidRPr="00EA1B45">
        <w:rPr>
          <w:rFonts w:asciiTheme="majorHAnsi" w:hAnsiTheme="majorHAnsi" w:cstheme="majorHAnsi"/>
          <w:i/>
          <w:lang w:val="en-US"/>
        </w:rPr>
        <w:t>ean of the Faculty of Law, Masaryk University, Brno, Czech Republic</w:t>
      </w:r>
    </w:p>
    <w:p w14:paraId="30E4213C" w14:textId="77777777" w:rsidR="00EA1B45" w:rsidRDefault="00EA1B45" w:rsidP="0065395F">
      <w:pPr>
        <w:spacing w:after="60" w:line="240" w:lineRule="auto"/>
        <w:rPr>
          <w:rFonts w:asciiTheme="majorHAnsi" w:hAnsiTheme="majorHAnsi" w:cstheme="majorHAnsi"/>
          <w:i/>
          <w:lang w:val="en-US"/>
        </w:rPr>
      </w:pPr>
    </w:p>
    <w:p w14:paraId="22BBD5E3" w14:textId="77777777" w:rsidR="00F607C3" w:rsidRPr="00EA1B45" w:rsidRDefault="00F607C3" w:rsidP="0065395F">
      <w:pPr>
        <w:spacing w:after="60" w:line="240" w:lineRule="auto"/>
        <w:rPr>
          <w:rFonts w:asciiTheme="majorHAnsi" w:hAnsiTheme="majorHAnsi" w:cstheme="majorHAnsi"/>
          <w:i/>
          <w:lang w:val="en-US"/>
        </w:rPr>
      </w:pPr>
    </w:p>
    <w:p w14:paraId="603CB583" w14:textId="57B0592B" w:rsidR="00EA1B45" w:rsidRPr="005072C2" w:rsidRDefault="00EA1B45" w:rsidP="0065395F">
      <w:pPr>
        <w:pStyle w:val="Nadpis4"/>
        <w:spacing w:before="0" w:after="60" w:line="240" w:lineRule="auto"/>
        <w:rPr>
          <w:rFonts w:cstheme="majorHAnsi"/>
          <w:lang w:val="en-US"/>
        </w:rPr>
      </w:pPr>
      <w:r w:rsidRPr="005072C2">
        <w:rPr>
          <w:rFonts w:cstheme="majorHAnsi"/>
          <w:lang w:val="en-US"/>
        </w:rPr>
        <w:t>Subsection:</w:t>
      </w:r>
      <w:r w:rsidRPr="005072C2">
        <w:rPr>
          <w:rFonts w:cstheme="majorHAnsi"/>
          <w:lang w:val="en-US"/>
        </w:rPr>
        <w:tab/>
      </w:r>
      <w:r w:rsidR="001405FE" w:rsidRPr="005072C2">
        <w:rPr>
          <w:rFonts w:cstheme="majorHAnsi"/>
          <w:lang w:val="en-US"/>
        </w:rPr>
        <w:t xml:space="preserve">Quo </w:t>
      </w:r>
      <w:r w:rsidR="00D10594" w:rsidRPr="005072C2">
        <w:rPr>
          <w:rFonts w:cstheme="majorHAnsi"/>
          <w:lang w:val="en-US"/>
        </w:rPr>
        <w:t>vadis, EU Citizenship?</w:t>
      </w:r>
    </w:p>
    <w:p w14:paraId="49345EBE" w14:textId="77777777" w:rsidR="00F607C3" w:rsidRDefault="00F607C3" w:rsidP="00A8198D">
      <w:pPr>
        <w:spacing w:after="60" w:line="240" w:lineRule="auto"/>
        <w:rPr>
          <w:lang w:val="en-US"/>
        </w:rPr>
      </w:pPr>
    </w:p>
    <w:p w14:paraId="70CA8956" w14:textId="48AF4984" w:rsidR="004002F0" w:rsidRPr="00A90CFB" w:rsidRDefault="00EA1B45" w:rsidP="0065395F">
      <w:pPr>
        <w:spacing w:after="60" w:line="240" w:lineRule="auto"/>
        <w:ind w:left="1418" w:hanging="1418"/>
      </w:pPr>
      <w:r w:rsidRPr="00EA1B45">
        <w:rPr>
          <w:rFonts w:asciiTheme="majorHAnsi" w:hAnsiTheme="majorHAnsi" w:cstheme="majorHAnsi"/>
          <w:b/>
          <w:lang w:val="en-US"/>
        </w:rPr>
        <w:t>9:15 – 9:30</w:t>
      </w:r>
      <w:r w:rsidRPr="00EA1B45">
        <w:rPr>
          <w:rFonts w:asciiTheme="majorHAnsi" w:hAnsiTheme="majorHAnsi" w:cstheme="majorHAnsi"/>
          <w:b/>
          <w:lang w:val="en-US"/>
        </w:rPr>
        <w:tab/>
      </w:r>
      <w:r w:rsidR="004002F0" w:rsidRPr="004002F0">
        <w:rPr>
          <w:rFonts w:asciiTheme="majorHAnsi" w:hAnsiTheme="majorHAnsi" w:cstheme="majorHAnsi"/>
          <w:b/>
          <w:bCs/>
        </w:rPr>
        <w:t>Human Rights of Same-sex Families in Europe and Impact of National Identity in the European Union</w:t>
      </w:r>
    </w:p>
    <w:p w14:paraId="1EE95728" w14:textId="56554A05" w:rsidR="00AC1D5A" w:rsidRPr="00EA1B45" w:rsidRDefault="00AC1D5A" w:rsidP="0065395F">
      <w:pPr>
        <w:spacing w:after="60" w:line="240" w:lineRule="auto"/>
        <w:ind w:left="1418" w:hanging="1418"/>
        <w:rPr>
          <w:rFonts w:asciiTheme="majorHAnsi" w:hAnsiTheme="majorHAnsi" w:cstheme="majorHAnsi"/>
          <w:bCs/>
          <w:i/>
          <w:iCs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tab/>
      </w:r>
      <w:r w:rsidR="005F39FB">
        <w:rPr>
          <w:rFonts w:asciiTheme="majorHAnsi" w:hAnsiTheme="majorHAnsi" w:cstheme="majorHAnsi"/>
          <w:bCs/>
          <w:i/>
          <w:iCs/>
          <w:lang w:val="en-US"/>
        </w:rPr>
        <w:t>Sára Kiššová, Adam Máčaj</w:t>
      </w:r>
    </w:p>
    <w:p w14:paraId="2B2CD1F8" w14:textId="5C389A9D" w:rsidR="00AC1D5A" w:rsidRPr="00EA1B45" w:rsidRDefault="00AC1D5A" w:rsidP="00F607C3">
      <w:pPr>
        <w:spacing w:after="60" w:line="240" w:lineRule="auto"/>
        <w:ind w:left="1416" w:hanging="1416"/>
        <w:rPr>
          <w:rFonts w:asciiTheme="majorHAnsi" w:hAnsiTheme="majorHAnsi" w:cstheme="majorHAnsi"/>
          <w:i/>
          <w:lang w:val="en-US"/>
        </w:rPr>
      </w:pPr>
      <w:r w:rsidRPr="00EA1B45">
        <w:rPr>
          <w:rFonts w:asciiTheme="majorHAnsi" w:hAnsiTheme="majorHAnsi" w:cstheme="majorHAnsi"/>
          <w:lang w:val="en-US"/>
        </w:rPr>
        <w:tab/>
      </w:r>
      <w:r w:rsidR="005F39FB">
        <w:rPr>
          <w:rFonts w:asciiTheme="majorHAnsi" w:hAnsiTheme="majorHAnsi" w:cstheme="majorHAnsi"/>
          <w:i/>
          <w:lang w:val="en-US"/>
        </w:rPr>
        <w:t>Slovakia</w:t>
      </w:r>
      <w:r w:rsidRPr="00EA1B45">
        <w:rPr>
          <w:rFonts w:asciiTheme="majorHAnsi" w:hAnsiTheme="majorHAnsi" w:cstheme="majorHAnsi"/>
          <w:i/>
          <w:lang w:val="en-US"/>
        </w:rPr>
        <w:t xml:space="preserve">, </w:t>
      </w:r>
      <w:r w:rsidR="005F39FB" w:rsidRPr="00EA1B45">
        <w:rPr>
          <w:rFonts w:asciiTheme="majorHAnsi" w:hAnsiTheme="majorHAnsi" w:cstheme="majorHAnsi"/>
          <w:i/>
          <w:lang w:val="en-US"/>
        </w:rPr>
        <w:t>Comenius University Bratislava</w:t>
      </w:r>
    </w:p>
    <w:p w14:paraId="449BEB0F" w14:textId="717FDCD9" w:rsidR="00EA1B45" w:rsidRPr="00EA1B45" w:rsidRDefault="00EA1B45" w:rsidP="0065395F">
      <w:pPr>
        <w:spacing w:after="60" w:line="240" w:lineRule="auto"/>
        <w:rPr>
          <w:rFonts w:asciiTheme="majorHAnsi" w:hAnsiTheme="majorHAnsi" w:cstheme="majorHAnsi"/>
          <w:i/>
          <w:lang w:val="en-US"/>
        </w:rPr>
      </w:pPr>
    </w:p>
    <w:p w14:paraId="6A86D77B" w14:textId="3BBF713E" w:rsidR="006A11F9" w:rsidRPr="006A11F9" w:rsidRDefault="00EA1B45" w:rsidP="0065395F">
      <w:pPr>
        <w:spacing w:after="60" w:line="240" w:lineRule="auto"/>
        <w:ind w:left="1418" w:hanging="1418"/>
        <w:rPr>
          <w:rFonts w:asciiTheme="majorHAnsi" w:hAnsiTheme="majorHAnsi" w:cstheme="majorHAnsi"/>
          <w:b/>
          <w:bCs/>
        </w:rPr>
      </w:pPr>
      <w:r w:rsidRPr="00EA1B45">
        <w:rPr>
          <w:rFonts w:asciiTheme="majorHAnsi" w:hAnsiTheme="majorHAnsi" w:cstheme="majorHAnsi"/>
          <w:b/>
          <w:lang w:val="en-US"/>
        </w:rPr>
        <w:t>9:30 – 9:45</w:t>
      </w:r>
      <w:r w:rsidRPr="00EA1B45">
        <w:rPr>
          <w:rFonts w:asciiTheme="majorHAnsi" w:hAnsiTheme="majorHAnsi" w:cstheme="majorHAnsi"/>
          <w:b/>
          <w:lang w:val="en-US"/>
        </w:rPr>
        <w:tab/>
      </w:r>
      <w:r w:rsidR="006A11F9" w:rsidRPr="006A11F9">
        <w:rPr>
          <w:rFonts w:asciiTheme="majorHAnsi" w:hAnsiTheme="majorHAnsi" w:cstheme="majorHAnsi"/>
          <w:b/>
          <w:bCs/>
        </w:rPr>
        <w:t xml:space="preserve">The </w:t>
      </w:r>
      <w:r w:rsidR="006A11F9">
        <w:rPr>
          <w:rFonts w:asciiTheme="majorHAnsi" w:hAnsiTheme="majorHAnsi" w:cstheme="majorHAnsi"/>
          <w:b/>
          <w:bCs/>
        </w:rPr>
        <w:t>C</w:t>
      </w:r>
      <w:r w:rsidR="006A11F9" w:rsidRPr="006A11F9">
        <w:rPr>
          <w:rFonts w:asciiTheme="majorHAnsi" w:hAnsiTheme="majorHAnsi" w:cstheme="majorHAnsi"/>
          <w:b/>
          <w:bCs/>
        </w:rPr>
        <w:t xml:space="preserve">oncept of the </w:t>
      </w:r>
      <w:r w:rsidR="006A11F9">
        <w:rPr>
          <w:rFonts w:asciiTheme="majorHAnsi" w:hAnsiTheme="majorHAnsi" w:cstheme="majorHAnsi"/>
          <w:b/>
          <w:bCs/>
        </w:rPr>
        <w:t>D</w:t>
      </w:r>
      <w:r w:rsidR="006A11F9" w:rsidRPr="006A11F9">
        <w:rPr>
          <w:rFonts w:asciiTheme="majorHAnsi" w:hAnsiTheme="majorHAnsi" w:cstheme="majorHAnsi"/>
          <w:b/>
          <w:bCs/>
        </w:rPr>
        <w:t xml:space="preserve">evelopment of EU </w:t>
      </w:r>
      <w:r w:rsidR="006A11F9">
        <w:rPr>
          <w:rFonts w:asciiTheme="majorHAnsi" w:hAnsiTheme="majorHAnsi" w:cstheme="majorHAnsi"/>
          <w:b/>
          <w:bCs/>
        </w:rPr>
        <w:t>C</w:t>
      </w:r>
      <w:r w:rsidR="006A11F9" w:rsidRPr="006A11F9">
        <w:rPr>
          <w:rFonts w:asciiTheme="majorHAnsi" w:hAnsiTheme="majorHAnsi" w:cstheme="majorHAnsi"/>
          <w:b/>
          <w:bCs/>
        </w:rPr>
        <w:t xml:space="preserve">itizenship and the </w:t>
      </w:r>
      <w:r w:rsidR="007D1CBA">
        <w:rPr>
          <w:rFonts w:asciiTheme="majorHAnsi" w:hAnsiTheme="majorHAnsi" w:cstheme="majorHAnsi"/>
          <w:b/>
          <w:bCs/>
        </w:rPr>
        <w:t>B</w:t>
      </w:r>
      <w:r w:rsidR="006A11F9" w:rsidRPr="006A11F9">
        <w:rPr>
          <w:rFonts w:asciiTheme="majorHAnsi" w:hAnsiTheme="majorHAnsi" w:cstheme="majorHAnsi"/>
          <w:b/>
          <w:bCs/>
        </w:rPr>
        <w:t xml:space="preserve">eginning of EU </w:t>
      </w:r>
      <w:r w:rsidR="007D1CBA">
        <w:rPr>
          <w:rFonts w:asciiTheme="majorHAnsi" w:hAnsiTheme="majorHAnsi" w:cstheme="majorHAnsi"/>
          <w:b/>
          <w:bCs/>
        </w:rPr>
        <w:t>S</w:t>
      </w:r>
      <w:r w:rsidR="006A11F9" w:rsidRPr="006A11F9">
        <w:rPr>
          <w:rFonts w:asciiTheme="majorHAnsi" w:hAnsiTheme="majorHAnsi" w:cstheme="majorHAnsi"/>
          <w:b/>
          <w:bCs/>
        </w:rPr>
        <w:t xml:space="preserve">tatehood – </w:t>
      </w:r>
      <w:r w:rsidR="007D1CBA">
        <w:rPr>
          <w:rFonts w:asciiTheme="majorHAnsi" w:hAnsiTheme="majorHAnsi" w:cstheme="majorHAnsi"/>
          <w:b/>
          <w:bCs/>
        </w:rPr>
        <w:t>A</w:t>
      </w:r>
      <w:r w:rsidR="006A11F9" w:rsidRPr="006A11F9">
        <w:rPr>
          <w:rFonts w:asciiTheme="majorHAnsi" w:hAnsiTheme="majorHAnsi" w:cstheme="majorHAnsi"/>
          <w:b/>
          <w:bCs/>
        </w:rPr>
        <w:t xml:space="preserve">re Poland and Europe </w:t>
      </w:r>
      <w:r w:rsidR="007D1CBA">
        <w:rPr>
          <w:rFonts w:asciiTheme="majorHAnsi" w:hAnsiTheme="majorHAnsi" w:cstheme="majorHAnsi"/>
          <w:b/>
          <w:bCs/>
        </w:rPr>
        <w:t>R</w:t>
      </w:r>
      <w:r w:rsidR="006A11F9" w:rsidRPr="006A11F9">
        <w:rPr>
          <w:rFonts w:asciiTheme="majorHAnsi" w:hAnsiTheme="majorHAnsi" w:cstheme="majorHAnsi"/>
          <w:b/>
          <w:bCs/>
        </w:rPr>
        <w:t xml:space="preserve">eady for </w:t>
      </w:r>
      <w:r w:rsidR="007D1CBA">
        <w:rPr>
          <w:rFonts w:asciiTheme="majorHAnsi" w:hAnsiTheme="majorHAnsi" w:cstheme="majorHAnsi"/>
          <w:b/>
          <w:bCs/>
        </w:rPr>
        <w:t>I</w:t>
      </w:r>
      <w:r w:rsidR="006A11F9" w:rsidRPr="006A11F9">
        <w:rPr>
          <w:rFonts w:asciiTheme="majorHAnsi" w:hAnsiTheme="majorHAnsi" w:cstheme="majorHAnsi"/>
          <w:b/>
          <w:bCs/>
        </w:rPr>
        <w:t>t?</w:t>
      </w:r>
    </w:p>
    <w:p w14:paraId="7F370967" w14:textId="556FC563" w:rsidR="00EA1B45" w:rsidRPr="00EA1B45" w:rsidRDefault="00EA1B45" w:rsidP="0065395F">
      <w:pPr>
        <w:spacing w:after="60" w:line="240" w:lineRule="auto"/>
        <w:rPr>
          <w:rFonts w:asciiTheme="majorHAnsi" w:hAnsiTheme="majorHAnsi" w:cstheme="majorHAnsi"/>
          <w:i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tab/>
      </w:r>
      <w:r w:rsidRPr="00EA1B45">
        <w:rPr>
          <w:rFonts w:asciiTheme="majorHAnsi" w:hAnsiTheme="majorHAnsi" w:cstheme="majorHAnsi"/>
          <w:b/>
          <w:lang w:val="en-US"/>
        </w:rPr>
        <w:tab/>
      </w:r>
      <w:r w:rsidR="00674500">
        <w:rPr>
          <w:rFonts w:asciiTheme="majorHAnsi" w:hAnsiTheme="majorHAnsi" w:cstheme="majorHAnsi"/>
          <w:i/>
          <w:lang w:val="en-US"/>
        </w:rPr>
        <w:t>Dobromir Szymański</w:t>
      </w:r>
    </w:p>
    <w:p w14:paraId="7D70AB67" w14:textId="793C288C" w:rsidR="00EA1B45" w:rsidRDefault="00D839CE" w:rsidP="0065395F">
      <w:pPr>
        <w:spacing w:after="60" w:line="240" w:lineRule="auto"/>
        <w:ind w:left="709" w:firstLine="709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 xml:space="preserve">Poland, </w:t>
      </w:r>
      <w:r w:rsidR="00554679">
        <w:rPr>
          <w:rFonts w:asciiTheme="majorHAnsi" w:hAnsiTheme="majorHAnsi" w:cstheme="majorHAnsi"/>
          <w:i/>
          <w:lang w:val="en-US"/>
        </w:rPr>
        <w:t>Nicolaus Copernicus University in Toruń</w:t>
      </w:r>
    </w:p>
    <w:p w14:paraId="1AF8524A" w14:textId="77777777" w:rsidR="00EA1B45" w:rsidRPr="00EA1B45" w:rsidRDefault="00EA1B45" w:rsidP="0065395F">
      <w:pPr>
        <w:spacing w:after="60" w:line="240" w:lineRule="auto"/>
        <w:ind w:left="708" w:firstLine="708"/>
        <w:rPr>
          <w:rFonts w:asciiTheme="majorHAnsi" w:hAnsiTheme="majorHAnsi" w:cstheme="majorHAnsi"/>
          <w:i/>
          <w:lang w:val="en-US"/>
        </w:rPr>
      </w:pPr>
    </w:p>
    <w:p w14:paraId="250BF932" w14:textId="7FE0BDE2" w:rsidR="00F1141B" w:rsidRPr="007F7CCE" w:rsidRDefault="00EA1B45" w:rsidP="0065395F">
      <w:pPr>
        <w:spacing w:after="60" w:line="240" w:lineRule="auto"/>
        <w:ind w:left="1418" w:hanging="1418"/>
      </w:pPr>
      <w:r w:rsidRPr="00EA1B45">
        <w:rPr>
          <w:rFonts w:asciiTheme="majorHAnsi" w:hAnsiTheme="majorHAnsi" w:cstheme="majorHAnsi"/>
          <w:b/>
          <w:lang w:val="en-US"/>
        </w:rPr>
        <w:t>9:45 – 10:00</w:t>
      </w:r>
      <w:r w:rsidRPr="00EA1B45">
        <w:rPr>
          <w:rFonts w:asciiTheme="majorHAnsi" w:hAnsiTheme="majorHAnsi" w:cstheme="majorHAnsi"/>
          <w:b/>
          <w:lang w:val="en-US"/>
        </w:rPr>
        <w:tab/>
      </w:r>
      <w:r w:rsidR="00F1141B" w:rsidRPr="00F1141B">
        <w:rPr>
          <w:rFonts w:asciiTheme="majorHAnsi" w:hAnsiTheme="majorHAnsi" w:cstheme="majorHAnsi"/>
          <w:b/>
          <w:bCs/>
        </w:rPr>
        <w:t xml:space="preserve">The </w:t>
      </w:r>
      <w:r w:rsidR="005072C2">
        <w:rPr>
          <w:rFonts w:asciiTheme="majorHAnsi" w:hAnsiTheme="majorHAnsi" w:cstheme="majorHAnsi"/>
          <w:b/>
          <w:bCs/>
        </w:rPr>
        <w:t>I</w:t>
      </w:r>
      <w:r w:rsidR="00F1141B" w:rsidRPr="00F1141B">
        <w:rPr>
          <w:rFonts w:asciiTheme="majorHAnsi" w:hAnsiTheme="majorHAnsi" w:cstheme="majorHAnsi"/>
          <w:b/>
          <w:bCs/>
        </w:rPr>
        <w:t xml:space="preserve">mpact of the European Union Citizenship Institution on the Polish </w:t>
      </w:r>
      <w:r w:rsidR="005072C2">
        <w:rPr>
          <w:rFonts w:asciiTheme="majorHAnsi" w:hAnsiTheme="majorHAnsi" w:cstheme="majorHAnsi"/>
          <w:b/>
          <w:bCs/>
        </w:rPr>
        <w:t>L</w:t>
      </w:r>
      <w:r w:rsidR="00F1141B" w:rsidRPr="00F1141B">
        <w:rPr>
          <w:rFonts w:asciiTheme="majorHAnsi" w:hAnsiTheme="majorHAnsi" w:cstheme="majorHAnsi"/>
          <w:b/>
          <w:bCs/>
        </w:rPr>
        <w:t xml:space="preserve">egal </w:t>
      </w:r>
      <w:r w:rsidR="005072C2">
        <w:rPr>
          <w:rFonts w:asciiTheme="majorHAnsi" w:hAnsiTheme="majorHAnsi" w:cstheme="majorHAnsi"/>
          <w:b/>
          <w:bCs/>
        </w:rPr>
        <w:t>O</w:t>
      </w:r>
      <w:r w:rsidR="00F1141B" w:rsidRPr="00F1141B">
        <w:rPr>
          <w:rFonts w:asciiTheme="majorHAnsi" w:hAnsiTheme="majorHAnsi" w:cstheme="majorHAnsi"/>
          <w:b/>
          <w:bCs/>
        </w:rPr>
        <w:t xml:space="preserve">rder and </w:t>
      </w:r>
      <w:r w:rsidR="005072C2">
        <w:rPr>
          <w:rFonts w:asciiTheme="majorHAnsi" w:hAnsiTheme="majorHAnsi" w:cstheme="majorHAnsi"/>
          <w:b/>
          <w:bCs/>
        </w:rPr>
        <w:t>N</w:t>
      </w:r>
      <w:r w:rsidR="00F1141B" w:rsidRPr="00F1141B">
        <w:rPr>
          <w:rFonts w:asciiTheme="majorHAnsi" w:hAnsiTheme="majorHAnsi" w:cstheme="majorHAnsi"/>
          <w:b/>
          <w:bCs/>
        </w:rPr>
        <w:t xml:space="preserve">ational </w:t>
      </w:r>
      <w:r w:rsidR="005072C2">
        <w:rPr>
          <w:rFonts w:asciiTheme="majorHAnsi" w:hAnsiTheme="majorHAnsi" w:cstheme="majorHAnsi"/>
          <w:b/>
          <w:bCs/>
        </w:rPr>
        <w:t>J</w:t>
      </w:r>
      <w:r w:rsidR="00F1141B" w:rsidRPr="00F1141B">
        <w:rPr>
          <w:rFonts w:asciiTheme="majorHAnsi" w:hAnsiTheme="majorHAnsi" w:cstheme="majorHAnsi"/>
          <w:b/>
          <w:bCs/>
        </w:rPr>
        <w:t>urisprudence</w:t>
      </w:r>
    </w:p>
    <w:p w14:paraId="6C62AD02" w14:textId="5D30E281" w:rsidR="00EA1B45" w:rsidRPr="00EA1B45" w:rsidRDefault="00EA1B45" w:rsidP="0065395F">
      <w:pPr>
        <w:spacing w:after="60" w:line="240" w:lineRule="auto"/>
        <w:ind w:left="1416" w:hanging="1416"/>
        <w:rPr>
          <w:rFonts w:asciiTheme="majorHAnsi" w:hAnsiTheme="majorHAnsi" w:cstheme="majorHAnsi"/>
          <w:i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lastRenderedPageBreak/>
        <w:tab/>
      </w:r>
      <w:r w:rsidR="004703E2">
        <w:rPr>
          <w:rFonts w:asciiTheme="majorHAnsi" w:hAnsiTheme="majorHAnsi" w:cstheme="majorHAnsi"/>
          <w:i/>
          <w:lang w:val="en-US"/>
        </w:rPr>
        <w:t>Izabela Wierzbińska</w:t>
      </w:r>
    </w:p>
    <w:p w14:paraId="606CC840" w14:textId="4714B3EF" w:rsidR="0030093F" w:rsidRDefault="0030093F" w:rsidP="0065395F">
      <w:pPr>
        <w:spacing w:after="60" w:line="240" w:lineRule="auto"/>
        <w:ind w:left="708" w:firstLine="708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>Poland, Nicolaus Copernicus University in Toruń</w:t>
      </w:r>
    </w:p>
    <w:p w14:paraId="20941AEB" w14:textId="484B1DE2" w:rsidR="00EA1B45" w:rsidRPr="00EA1B45" w:rsidRDefault="00EA1B45" w:rsidP="0065395F">
      <w:pPr>
        <w:spacing w:after="60" w:line="240" w:lineRule="auto"/>
        <w:ind w:left="1416" w:hanging="1416"/>
        <w:rPr>
          <w:rFonts w:asciiTheme="majorHAnsi" w:hAnsiTheme="majorHAnsi" w:cstheme="majorHAnsi"/>
          <w:i/>
          <w:lang w:val="en-US"/>
        </w:rPr>
      </w:pPr>
    </w:p>
    <w:p w14:paraId="532C6AB7" w14:textId="2826AFDF" w:rsidR="00EA1B45" w:rsidRDefault="00EA1B45" w:rsidP="0065395F">
      <w:pPr>
        <w:spacing w:after="60" w:line="240" w:lineRule="auto"/>
        <w:ind w:left="1416" w:hanging="1416"/>
        <w:rPr>
          <w:rFonts w:asciiTheme="majorHAnsi" w:hAnsiTheme="majorHAnsi" w:cstheme="majorHAnsi"/>
          <w:b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t>10:</w:t>
      </w:r>
      <w:r w:rsidR="00557FF3">
        <w:rPr>
          <w:rFonts w:asciiTheme="majorHAnsi" w:hAnsiTheme="majorHAnsi" w:cstheme="majorHAnsi"/>
          <w:b/>
          <w:lang w:val="en-US"/>
        </w:rPr>
        <w:t>00</w:t>
      </w:r>
      <w:r w:rsidR="00AA1DCC">
        <w:rPr>
          <w:rFonts w:asciiTheme="majorHAnsi" w:hAnsiTheme="majorHAnsi" w:cstheme="majorHAnsi"/>
          <w:b/>
          <w:lang w:val="en-US"/>
        </w:rPr>
        <w:t xml:space="preserve"> </w:t>
      </w:r>
      <w:r w:rsidRPr="00EA1B45">
        <w:rPr>
          <w:rFonts w:asciiTheme="majorHAnsi" w:hAnsiTheme="majorHAnsi" w:cstheme="majorHAnsi"/>
          <w:b/>
          <w:lang w:val="en-US"/>
        </w:rPr>
        <w:t>– 10:</w:t>
      </w:r>
      <w:r w:rsidR="00557FF3">
        <w:rPr>
          <w:rFonts w:asciiTheme="majorHAnsi" w:hAnsiTheme="majorHAnsi" w:cstheme="majorHAnsi"/>
          <w:b/>
          <w:lang w:val="en-US"/>
        </w:rPr>
        <w:t>15</w:t>
      </w:r>
      <w:r w:rsidRPr="00EA1B45">
        <w:rPr>
          <w:rFonts w:asciiTheme="majorHAnsi" w:hAnsiTheme="majorHAnsi" w:cstheme="majorHAnsi"/>
          <w:b/>
          <w:lang w:val="en-US"/>
        </w:rPr>
        <w:tab/>
      </w:r>
      <w:r w:rsidR="00AA1DCC">
        <w:rPr>
          <w:rFonts w:asciiTheme="majorHAnsi" w:hAnsiTheme="majorHAnsi" w:cstheme="majorHAnsi"/>
          <w:b/>
          <w:lang w:val="en-US"/>
        </w:rPr>
        <w:t xml:space="preserve">Discussion </w:t>
      </w:r>
    </w:p>
    <w:p w14:paraId="1BBC7641" w14:textId="77777777" w:rsidR="00C06A20" w:rsidRDefault="00C06A20" w:rsidP="0065395F">
      <w:pPr>
        <w:spacing w:after="60" w:line="240" w:lineRule="auto"/>
        <w:ind w:left="1416" w:hanging="1416"/>
        <w:rPr>
          <w:rFonts w:asciiTheme="majorHAnsi" w:hAnsiTheme="majorHAnsi" w:cstheme="majorHAnsi"/>
          <w:b/>
          <w:lang w:val="en-US"/>
        </w:rPr>
      </w:pPr>
    </w:p>
    <w:p w14:paraId="2A648C15" w14:textId="064821E7" w:rsidR="00C06A20" w:rsidRPr="00EA1B45" w:rsidRDefault="00C06A20" w:rsidP="0065395F">
      <w:pPr>
        <w:spacing w:after="60" w:line="240" w:lineRule="auto"/>
        <w:ind w:left="1416" w:hanging="1416"/>
        <w:rPr>
          <w:rFonts w:asciiTheme="majorHAnsi" w:hAnsiTheme="majorHAnsi" w:cstheme="majorHAnsi"/>
          <w:iCs/>
          <w:sz w:val="24"/>
          <w:szCs w:val="24"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t>10:</w:t>
      </w:r>
      <w:r w:rsidR="00557FF3">
        <w:rPr>
          <w:rFonts w:asciiTheme="majorHAnsi" w:hAnsiTheme="majorHAnsi" w:cstheme="majorHAnsi"/>
          <w:b/>
          <w:lang w:val="en-US"/>
        </w:rPr>
        <w:t>15</w:t>
      </w:r>
      <w:r>
        <w:rPr>
          <w:rFonts w:asciiTheme="majorHAnsi" w:hAnsiTheme="majorHAnsi" w:cstheme="majorHAnsi"/>
          <w:b/>
          <w:lang w:val="en-US"/>
        </w:rPr>
        <w:t xml:space="preserve"> </w:t>
      </w:r>
      <w:r w:rsidRPr="00EA1B45">
        <w:rPr>
          <w:rFonts w:asciiTheme="majorHAnsi" w:hAnsiTheme="majorHAnsi" w:cstheme="majorHAnsi"/>
          <w:b/>
          <w:lang w:val="en-US"/>
        </w:rPr>
        <w:t>– 10:</w:t>
      </w:r>
      <w:r w:rsidR="00557FF3">
        <w:rPr>
          <w:rFonts w:asciiTheme="majorHAnsi" w:hAnsiTheme="majorHAnsi" w:cstheme="majorHAnsi"/>
          <w:b/>
          <w:lang w:val="en-US"/>
        </w:rPr>
        <w:t>30</w:t>
      </w:r>
      <w:r w:rsidRPr="00EA1B45">
        <w:rPr>
          <w:rFonts w:asciiTheme="majorHAnsi" w:hAnsiTheme="majorHAnsi" w:cstheme="majorHAnsi"/>
          <w:b/>
          <w:lang w:val="en-US"/>
        </w:rPr>
        <w:tab/>
      </w:r>
      <w:r w:rsidR="006344D6">
        <w:rPr>
          <w:rFonts w:asciiTheme="majorHAnsi" w:hAnsiTheme="majorHAnsi" w:cstheme="majorHAnsi"/>
          <w:b/>
          <w:lang w:val="en-US"/>
        </w:rPr>
        <w:t xml:space="preserve">Break </w:t>
      </w:r>
    </w:p>
    <w:p w14:paraId="0CE438D2" w14:textId="77777777" w:rsidR="00C06A20" w:rsidRPr="00EA1B45" w:rsidRDefault="00C06A20" w:rsidP="0065395F">
      <w:pPr>
        <w:spacing w:after="60" w:line="240" w:lineRule="auto"/>
        <w:ind w:left="1416" w:hanging="1416"/>
        <w:rPr>
          <w:rFonts w:asciiTheme="majorHAnsi" w:hAnsiTheme="majorHAnsi" w:cstheme="majorHAnsi"/>
          <w:iCs/>
          <w:sz w:val="24"/>
          <w:szCs w:val="24"/>
          <w:lang w:val="en-US"/>
        </w:rPr>
      </w:pPr>
    </w:p>
    <w:p w14:paraId="7E8A8C5B" w14:textId="77777777" w:rsidR="005A1BB8" w:rsidRPr="005072C2" w:rsidRDefault="00EA1B45" w:rsidP="0065395F">
      <w:pPr>
        <w:pStyle w:val="Nadpis4"/>
        <w:spacing w:before="0" w:after="60" w:line="240" w:lineRule="auto"/>
        <w:ind w:left="1416" w:hanging="1416"/>
        <w:rPr>
          <w:rFonts w:cstheme="majorHAnsi"/>
          <w:lang w:val="en-US"/>
        </w:rPr>
      </w:pPr>
      <w:r w:rsidRPr="005072C2">
        <w:rPr>
          <w:rFonts w:cstheme="majorHAnsi"/>
          <w:lang w:val="en-US"/>
        </w:rPr>
        <w:t>Subsection:</w:t>
      </w:r>
      <w:r w:rsidRPr="005072C2">
        <w:rPr>
          <w:rFonts w:cstheme="majorHAnsi"/>
          <w:lang w:val="en-US"/>
        </w:rPr>
        <w:tab/>
      </w:r>
      <w:r w:rsidR="005A1BB8" w:rsidRPr="005072C2">
        <w:rPr>
          <w:rFonts w:cstheme="majorHAnsi"/>
          <w:lang w:val="en-US"/>
        </w:rPr>
        <w:t>Three I’s of European Private International Law – Interpretation, Interaction, Inspiration</w:t>
      </w:r>
    </w:p>
    <w:p w14:paraId="656A330E" w14:textId="77777777" w:rsidR="00A8198D" w:rsidRPr="00A8198D" w:rsidRDefault="00A8198D" w:rsidP="00A8198D">
      <w:pPr>
        <w:spacing w:after="60" w:line="240" w:lineRule="auto"/>
        <w:rPr>
          <w:lang w:val="en-US"/>
        </w:rPr>
      </w:pPr>
    </w:p>
    <w:p w14:paraId="75B54C12" w14:textId="40AD5D1F" w:rsidR="002C6474" w:rsidRPr="001060CF" w:rsidRDefault="00EA1B45" w:rsidP="0065395F">
      <w:pPr>
        <w:spacing w:after="60" w:line="240" w:lineRule="auto"/>
        <w:rPr>
          <w:rFonts w:asciiTheme="majorHAnsi" w:hAnsiTheme="majorHAnsi" w:cstheme="majorHAnsi"/>
          <w:b/>
          <w:bCs/>
        </w:rPr>
      </w:pPr>
      <w:r w:rsidRPr="00EA1B45">
        <w:rPr>
          <w:rFonts w:asciiTheme="majorHAnsi" w:hAnsiTheme="majorHAnsi" w:cstheme="majorHAnsi"/>
          <w:b/>
          <w:lang w:val="en-US"/>
        </w:rPr>
        <w:t>10:</w:t>
      </w:r>
      <w:r w:rsidR="00557FF3">
        <w:rPr>
          <w:rFonts w:asciiTheme="majorHAnsi" w:hAnsiTheme="majorHAnsi" w:cstheme="majorHAnsi"/>
          <w:b/>
          <w:lang w:val="en-US"/>
        </w:rPr>
        <w:t>30</w:t>
      </w:r>
      <w:r w:rsidRPr="00EA1B45">
        <w:rPr>
          <w:rFonts w:asciiTheme="majorHAnsi" w:hAnsiTheme="majorHAnsi" w:cstheme="majorHAnsi"/>
          <w:b/>
          <w:lang w:val="en-US"/>
        </w:rPr>
        <w:t xml:space="preserve"> – 1</w:t>
      </w:r>
      <w:r w:rsidR="00557FF3">
        <w:rPr>
          <w:rFonts w:asciiTheme="majorHAnsi" w:hAnsiTheme="majorHAnsi" w:cstheme="majorHAnsi"/>
          <w:b/>
          <w:lang w:val="en-US"/>
        </w:rPr>
        <w:t>0</w:t>
      </w:r>
      <w:r w:rsidRPr="00EA1B45">
        <w:rPr>
          <w:rFonts w:asciiTheme="majorHAnsi" w:hAnsiTheme="majorHAnsi" w:cstheme="majorHAnsi"/>
          <w:b/>
          <w:lang w:val="en-US"/>
        </w:rPr>
        <w:t>:</w:t>
      </w:r>
      <w:r w:rsidR="00557FF3">
        <w:rPr>
          <w:rFonts w:asciiTheme="majorHAnsi" w:hAnsiTheme="majorHAnsi" w:cstheme="majorHAnsi"/>
          <w:b/>
          <w:lang w:val="en-US"/>
        </w:rPr>
        <w:t>45</w:t>
      </w:r>
      <w:r w:rsidRPr="00EA1B45">
        <w:rPr>
          <w:rFonts w:asciiTheme="majorHAnsi" w:hAnsiTheme="majorHAnsi" w:cstheme="majorHAnsi"/>
          <w:b/>
          <w:lang w:val="en-US"/>
        </w:rPr>
        <w:tab/>
      </w:r>
      <w:r w:rsidR="002C6474" w:rsidRPr="001060CF">
        <w:rPr>
          <w:rFonts w:asciiTheme="majorHAnsi" w:hAnsiTheme="majorHAnsi" w:cstheme="majorHAnsi"/>
          <w:b/>
          <w:bCs/>
        </w:rPr>
        <w:t xml:space="preserve">Article 7 Brussels I (bis) Regulation in Czech and CJEU </w:t>
      </w:r>
      <w:r w:rsidR="0050762A">
        <w:rPr>
          <w:rFonts w:asciiTheme="majorHAnsi" w:hAnsiTheme="majorHAnsi" w:cstheme="majorHAnsi"/>
          <w:b/>
          <w:bCs/>
        </w:rPr>
        <w:t>C</w:t>
      </w:r>
      <w:r w:rsidR="002C6474" w:rsidRPr="001060CF">
        <w:rPr>
          <w:rFonts w:asciiTheme="majorHAnsi" w:hAnsiTheme="majorHAnsi" w:cstheme="majorHAnsi"/>
          <w:b/>
          <w:bCs/>
        </w:rPr>
        <w:t xml:space="preserve">ase </w:t>
      </w:r>
      <w:r w:rsidR="0050762A">
        <w:rPr>
          <w:rFonts w:asciiTheme="majorHAnsi" w:hAnsiTheme="majorHAnsi" w:cstheme="majorHAnsi"/>
          <w:b/>
          <w:bCs/>
        </w:rPr>
        <w:t>L</w:t>
      </w:r>
      <w:r w:rsidR="002C6474" w:rsidRPr="001060CF">
        <w:rPr>
          <w:rFonts w:asciiTheme="majorHAnsi" w:hAnsiTheme="majorHAnsi" w:cstheme="majorHAnsi"/>
          <w:b/>
          <w:bCs/>
        </w:rPr>
        <w:t>aw</w:t>
      </w:r>
    </w:p>
    <w:p w14:paraId="3C9891A0" w14:textId="7E3A1E9B" w:rsidR="00EA1B45" w:rsidRPr="00EA1B45" w:rsidRDefault="00EA1B45" w:rsidP="0065395F">
      <w:pPr>
        <w:spacing w:after="60" w:line="240" w:lineRule="auto"/>
        <w:ind w:left="1416" w:hanging="1416"/>
        <w:rPr>
          <w:rFonts w:asciiTheme="majorHAnsi" w:hAnsiTheme="majorHAnsi" w:cstheme="majorHAnsi"/>
          <w:i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tab/>
      </w:r>
      <w:r w:rsidR="001060CF">
        <w:rPr>
          <w:rFonts w:asciiTheme="majorHAnsi" w:hAnsiTheme="majorHAnsi" w:cstheme="majorHAnsi"/>
          <w:i/>
          <w:lang w:val="en-US"/>
        </w:rPr>
        <w:t xml:space="preserve">Bára Bečvářová </w:t>
      </w:r>
    </w:p>
    <w:p w14:paraId="44177367" w14:textId="21F54BA5" w:rsidR="00EA1B45" w:rsidRPr="00EA1B45" w:rsidRDefault="00EA1B45" w:rsidP="0065395F">
      <w:pPr>
        <w:spacing w:after="60" w:line="240" w:lineRule="auto"/>
        <w:ind w:left="1416" w:hanging="1416"/>
        <w:rPr>
          <w:rFonts w:asciiTheme="majorHAnsi" w:hAnsiTheme="majorHAnsi" w:cstheme="majorHAnsi"/>
          <w:i/>
          <w:lang w:val="en-US"/>
        </w:rPr>
      </w:pPr>
      <w:r w:rsidRPr="00EA1B45">
        <w:rPr>
          <w:rFonts w:asciiTheme="majorHAnsi" w:hAnsiTheme="majorHAnsi" w:cstheme="majorHAnsi"/>
          <w:i/>
          <w:lang w:val="en-US"/>
        </w:rPr>
        <w:tab/>
      </w:r>
      <w:r w:rsidR="001060CF">
        <w:rPr>
          <w:rFonts w:asciiTheme="majorHAnsi" w:hAnsiTheme="majorHAnsi" w:cstheme="majorHAnsi"/>
          <w:i/>
          <w:lang w:val="en-US"/>
        </w:rPr>
        <w:t xml:space="preserve">Czech Republic, Charles University </w:t>
      </w:r>
    </w:p>
    <w:p w14:paraId="39FF4B99" w14:textId="77777777" w:rsidR="00EA1B45" w:rsidRPr="00EA1B45" w:rsidRDefault="00EA1B45" w:rsidP="0065395F">
      <w:pPr>
        <w:spacing w:after="60" w:line="240" w:lineRule="auto"/>
        <w:rPr>
          <w:rFonts w:asciiTheme="majorHAnsi" w:hAnsiTheme="majorHAnsi" w:cstheme="majorHAnsi"/>
          <w:b/>
          <w:lang w:val="en-US"/>
        </w:rPr>
      </w:pPr>
    </w:p>
    <w:p w14:paraId="2FCAFF47" w14:textId="77777777" w:rsidR="000737D6" w:rsidRDefault="00EA1B45" w:rsidP="0065395F">
      <w:pPr>
        <w:spacing w:after="60" w:line="240" w:lineRule="auto"/>
        <w:ind w:left="1418" w:hanging="1418"/>
        <w:rPr>
          <w:rFonts w:ascii="Arial" w:hAnsi="Arial" w:cs="Arial"/>
          <w:b/>
          <w:bCs/>
        </w:rPr>
      </w:pPr>
      <w:r w:rsidRPr="00EA1B45">
        <w:rPr>
          <w:rFonts w:asciiTheme="majorHAnsi" w:hAnsiTheme="majorHAnsi" w:cstheme="majorHAnsi"/>
          <w:b/>
          <w:lang w:val="en-US"/>
        </w:rPr>
        <w:t>1</w:t>
      </w:r>
      <w:r w:rsidR="009F61EF">
        <w:rPr>
          <w:rFonts w:asciiTheme="majorHAnsi" w:hAnsiTheme="majorHAnsi" w:cstheme="majorHAnsi"/>
          <w:b/>
          <w:lang w:val="en-US"/>
        </w:rPr>
        <w:t>0</w:t>
      </w:r>
      <w:r w:rsidRPr="00EA1B45">
        <w:rPr>
          <w:rFonts w:asciiTheme="majorHAnsi" w:hAnsiTheme="majorHAnsi" w:cstheme="majorHAnsi"/>
          <w:b/>
          <w:lang w:val="en-US"/>
        </w:rPr>
        <w:t>:</w:t>
      </w:r>
      <w:r w:rsidR="009F61EF">
        <w:rPr>
          <w:rFonts w:asciiTheme="majorHAnsi" w:hAnsiTheme="majorHAnsi" w:cstheme="majorHAnsi"/>
          <w:b/>
          <w:lang w:val="en-US"/>
        </w:rPr>
        <w:t>45</w:t>
      </w:r>
      <w:r w:rsidRPr="00EA1B45">
        <w:rPr>
          <w:rFonts w:asciiTheme="majorHAnsi" w:hAnsiTheme="majorHAnsi" w:cstheme="majorHAnsi"/>
          <w:b/>
          <w:lang w:val="en-US"/>
        </w:rPr>
        <w:t xml:space="preserve"> – 11:</w:t>
      </w:r>
      <w:r w:rsidR="009F61EF">
        <w:rPr>
          <w:rFonts w:asciiTheme="majorHAnsi" w:hAnsiTheme="majorHAnsi" w:cstheme="majorHAnsi"/>
          <w:b/>
          <w:lang w:val="en-US"/>
        </w:rPr>
        <w:t>00</w:t>
      </w:r>
      <w:r w:rsidRPr="00EA1B45">
        <w:rPr>
          <w:rFonts w:asciiTheme="majorHAnsi" w:hAnsiTheme="majorHAnsi" w:cstheme="majorHAnsi"/>
          <w:b/>
          <w:lang w:val="en-US"/>
        </w:rPr>
        <w:tab/>
      </w:r>
      <w:r w:rsidR="000737D6" w:rsidRPr="000737D6">
        <w:rPr>
          <w:rFonts w:ascii="Arial" w:hAnsi="Arial" w:cs="Arial"/>
          <w:b/>
          <w:bCs/>
        </w:rPr>
        <w:t>Crying Over Spilled Oil: The Brussels I Regulation and the Judicial Enforcement of Arbitral Awards</w:t>
      </w:r>
    </w:p>
    <w:p w14:paraId="08454634" w14:textId="77777777" w:rsidR="00CF68D0" w:rsidRDefault="00CF68D0" w:rsidP="0065395F">
      <w:pPr>
        <w:spacing w:after="60" w:line="240" w:lineRule="auto"/>
        <w:ind w:left="1418"/>
        <w:rPr>
          <w:rFonts w:ascii="Arial" w:hAnsi="Arial" w:cs="Arial"/>
          <w:i/>
          <w:iCs/>
        </w:rPr>
      </w:pPr>
      <w:r w:rsidRPr="00CF68D0">
        <w:rPr>
          <w:rFonts w:ascii="Arial" w:hAnsi="Arial" w:cs="Arial"/>
          <w:i/>
          <w:iCs/>
        </w:rPr>
        <w:t>Filip Vlček</w:t>
      </w:r>
    </w:p>
    <w:p w14:paraId="1F8C26E3" w14:textId="34179894" w:rsidR="00CF68D0" w:rsidRPr="00CF68D0" w:rsidRDefault="00CF68D0" w:rsidP="0065395F">
      <w:pPr>
        <w:spacing w:after="60" w:line="240" w:lineRule="auto"/>
        <w:ind w:left="1418"/>
        <w:rPr>
          <w:rFonts w:ascii="Arial" w:hAnsi="Arial" w:cs="Arial"/>
          <w:i/>
          <w:iCs/>
        </w:rPr>
      </w:pPr>
      <w:r w:rsidRPr="00CF68D0">
        <w:rPr>
          <w:rFonts w:ascii="Arial" w:hAnsi="Arial" w:cs="Arial"/>
          <w:i/>
          <w:iCs/>
        </w:rPr>
        <w:t xml:space="preserve">Czech Republic, Masaryk University </w:t>
      </w:r>
    </w:p>
    <w:p w14:paraId="717645A3" w14:textId="19B01ED6" w:rsidR="000737D6" w:rsidRDefault="000737D6" w:rsidP="0065395F">
      <w:pPr>
        <w:spacing w:after="60" w:line="240" w:lineRule="auto"/>
        <w:ind w:left="1418" w:hanging="1418"/>
        <w:rPr>
          <w:rFonts w:asciiTheme="majorHAnsi" w:hAnsiTheme="majorHAnsi" w:cstheme="majorHAnsi"/>
          <w:b/>
          <w:lang w:val="en-US"/>
        </w:rPr>
      </w:pPr>
    </w:p>
    <w:p w14:paraId="05A1464D" w14:textId="4516DC98" w:rsidR="0050762A" w:rsidRPr="0008392C" w:rsidRDefault="00A963D4" w:rsidP="0065395F">
      <w:pPr>
        <w:spacing w:after="60" w:line="240" w:lineRule="auto"/>
        <w:ind w:left="1418" w:hanging="1418"/>
      </w:pPr>
      <w:r w:rsidRPr="00EA1B45">
        <w:rPr>
          <w:rFonts w:asciiTheme="majorHAnsi" w:hAnsiTheme="majorHAnsi" w:cstheme="majorHAnsi"/>
          <w:b/>
          <w:lang w:val="en-US"/>
        </w:rPr>
        <w:t>1</w:t>
      </w:r>
      <w:r>
        <w:rPr>
          <w:rFonts w:asciiTheme="majorHAnsi" w:hAnsiTheme="majorHAnsi" w:cstheme="majorHAnsi"/>
          <w:b/>
          <w:lang w:val="en-US"/>
        </w:rPr>
        <w:t>1:00</w:t>
      </w:r>
      <w:r w:rsidRPr="00EA1B45">
        <w:rPr>
          <w:rFonts w:asciiTheme="majorHAnsi" w:hAnsiTheme="majorHAnsi" w:cstheme="majorHAnsi"/>
          <w:b/>
          <w:lang w:val="en-US"/>
        </w:rPr>
        <w:t xml:space="preserve"> – 11:</w:t>
      </w:r>
      <w:r>
        <w:rPr>
          <w:rFonts w:asciiTheme="majorHAnsi" w:hAnsiTheme="majorHAnsi" w:cstheme="majorHAnsi"/>
          <w:b/>
          <w:lang w:val="en-US"/>
        </w:rPr>
        <w:t xml:space="preserve">15 </w:t>
      </w:r>
      <w:r w:rsidR="0050762A" w:rsidRPr="0050762A">
        <w:rPr>
          <w:rFonts w:asciiTheme="majorHAnsi" w:hAnsiTheme="majorHAnsi" w:cstheme="majorHAnsi"/>
          <w:b/>
          <w:bCs/>
        </w:rPr>
        <w:t xml:space="preserve">Proposal for the Parenthood </w:t>
      </w:r>
      <w:r w:rsidR="0050762A">
        <w:rPr>
          <w:rFonts w:asciiTheme="majorHAnsi" w:hAnsiTheme="majorHAnsi" w:cstheme="majorHAnsi"/>
          <w:b/>
          <w:bCs/>
        </w:rPr>
        <w:t>R</w:t>
      </w:r>
      <w:r w:rsidR="0050762A" w:rsidRPr="0050762A">
        <w:rPr>
          <w:rFonts w:asciiTheme="majorHAnsi" w:hAnsiTheme="majorHAnsi" w:cstheme="majorHAnsi"/>
          <w:b/>
          <w:bCs/>
        </w:rPr>
        <w:t xml:space="preserve">egulation: </w:t>
      </w:r>
      <w:r w:rsidR="00620013">
        <w:rPr>
          <w:rFonts w:asciiTheme="majorHAnsi" w:hAnsiTheme="majorHAnsi" w:cstheme="majorHAnsi"/>
          <w:b/>
          <w:bCs/>
        </w:rPr>
        <w:t>A</w:t>
      </w:r>
      <w:r w:rsidR="0050762A" w:rsidRPr="0050762A">
        <w:rPr>
          <w:rFonts w:asciiTheme="majorHAnsi" w:hAnsiTheme="majorHAnsi" w:cstheme="majorHAnsi"/>
          <w:b/>
          <w:bCs/>
        </w:rPr>
        <w:t xml:space="preserve">n </w:t>
      </w:r>
      <w:r w:rsidR="00620013">
        <w:rPr>
          <w:rFonts w:asciiTheme="majorHAnsi" w:hAnsiTheme="majorHAnsi" w:cstheme="majorHAnsi"/>
          <w:b/>
          <w:bCs/>
        </w:rPr>
        <w:t>I</w:t>
      </w:r>
      <w:r w:rsidR="0050762A" w:rsidRPr="0050762A">
        <w:rPr>
          <w:rFonts w:asciiTheme="majorHAnsi" w:hAnsiTheme="majorHAnsi" w:cstheme="majorHAnsi"/>
          <w:b/>
          <w:bCs/>
        </w:rPr>
        <w:t xml:space="preserve">mportant </w:t>
      </w:r>
      <w:r w:rsidR="00620013">
        <w:rPr>
          <w:rFonts w:asciiTheme="majorHAnsi" w:hAnsiTheme="majorHAnsi" w:cstheme="majorHAnsi"/>
          <w:b/>
          <w:bCs/>
        </w:rPr>
        <w:t>S</w:t>
      </w:r>
      <w:r w:rsidR="0050762A" w:rsidRPr="0050762A">
        <w:rPr>
          <w:rFonts w:asciiTheme="majorHAnsi" w:hAnsiTheme="majorHAnsi" w:cstheme="majorHAnsi"/>
          <w:b/>
          <w:bCs/>
        </w:rPr>
        <w:t xml:space="preserve">tep </w:t>
      </w:r>
      <w:r w:rsidR="00C04561">
        <w:rPr>
          <w:rFonts w:asciiTheme="majorHAnsi" w:hAnsiTheme="majorHAnsi" w:cstheme="majorHAnsi"/>
          <w:b/>
          <w:bCs/>
        </w:rPr>
        <w:t>F</w:t>
      </w:r>
      <w:r w:rsidR="0050762A" w:rsidRPr="0050762A">
        <w:rPr>
          <w:rFonts w:asciiTheme="majorHAnsi" w:hAnsiTheme="majorHAnsi" w:cstheme="majorHAnsi"/>
          <w:b/>
          <w:bCs/>
        </w:rPr>
        <w:t xml:space="preserve">orward or </w:t>
      </w:r>
      <w:r w:rsidR="00C04561">
        <w:rPr>
          <w:rFonts w:asciiTheme="majorHAnsi" w:hAnsiTheme="majorHAnsi" w:cstheme="majorHAnsi"/>
          <w:b/>
          <w:bCs/>
        </w:rPr>
        <w:t>A</w:t>
      </w:r>
      <w:r w:rsidR="0050762A" w:rsidRPr="0050762A">
        <w:rPr>
          <w:rFonts w:asciiTheme="majorHAnsi" w:hAnsiTheme="majorHAnsi" w:cstheme="majorHAnsi"/>
          <w:b/>
          <w:bCs/>
        </w:rPr>
        <w:t xml:space="preserve">nother </w:t>
      </w:r>
      <w:r w:rsidR="00C04561">
        <w:rPr>
          <w:rFonts w:asciiTheme="majorHAnsi" w:hAnsiTheme="majorHAnsi" w:cstheme="majorHAnsi"/>
          <w:b/>
          <w:bCs/>
        </w:rPr>
        <w:t>M</w:t>
      </w:r>
      <w:r w:rsidR="0050762A" w:rsidRPr="0050762A">
        <w:rPr>
          <w:rFonts w:asciiTheme="majorHAnsi" w:hAnsiTheme="majorHAnsi" w:cstheme="majorHAnsi"/>
          <w:b/>
          <w:bCs/>
        </w:rPr>
        <w:t xml:space="preserve">issed </w:t>
      </w:r>
      <w:r w:rsidR="00C04561">
        <w:rPr>
          <w:rFonts w:asciiTheme="majorHAnsi" w:hAnsiTheme="majorHAnsi" w:cstheme="majorHAnsi"/>
          <w:b/>
          <w:bCs/>
        </w:rPr>
        <w:t>O</w:t>
      </w:r>
      <w:r w:rsidR="0050762A" w:rsidRPr="0050762A">
        <w:rPr>
          <w:rFonts w:asciiTheme="majorHAnsi" w:hAnsiTheme="majorHAnsi" w:cstheme="majorHAnsi"/>
          <w:b/>
          <w:bCs/>
        </w:rPr>
        <w:t>pportunity?</w:t>
      </w:r>
    </w:p>
    <w:p w14:paraId="517EFB6F" w14:textId="48F0BC85" w:rsidR="00AA0F6B" w:rsidRPr="00EA1B45" w:rsidRDefault="00EA1B45" w:rsidP="0065395F">
      <w:pPr>
        <w:spacing w:after="60" w:line="240" w:lineRule="auto"/>
        <w:rPr>
          <w:rFonts w:asciiTheme="majorHAnsi" w:hAnsiTheme="majorHAnsi" w:cstheme="majorHAnsi"/>
          <w:i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tab/>
      </w:r>
      <w:r w:rsidR="00AA0F6B">
        <w:rPr>
          <w:rFonts w:asciiTheme="majorHAnsi" w:hAnsiTheme="majorHAnsi" w:cstheme="majorHAnsi"/>
          <w:b/>
          <w:lang w:val="en-US"/>
        </w:rPr>
        <w:tab/>
      </w:r>
      <w:r w:rsidR="00AA0F6B" w:rsidRPr="00EA1B45">
        <w:rPr>
          <w:rFonts w:asciiTheme="majorHAnsi" w:hAnsiTheme="majorHAnsi" w:cstheme="majorHAnsi"/>
          <w:i/>
          <w:lang w:val="en-US"/>
        </w:rPr>
        <w:t>Dominika Gornaľová</w:t>
      </w:r>
    </w:p>
    <w:p w14:paraId="398E7469" w14:textId="0B2CB0F8" w:rsidR="00EA1B45" w:rsidRPr="00EA1B45" w:rsidRDefault="00AA0F6B" w:rsidP="0065395F">
      <w:pPr>
        <w:spacing w:after="60" w:line="240" w:lineRule="auto"/>
        <w:ind w:left="1416" w:hanging="1416"/>
        <w:rPr>
          <w:rFonts w:asciiTheme="majorHAnsi" w:hAnsiTheme="majorHAnsi" w:cstheme="majorHAnsi"/>
          <w:i/>
          <w:lang w:val="en-US"/>
        </w:rPr>
      </w:pPr>
      <w:r w:rsidRPr="00EA1B45">
        <w:rPr>
          <w:rFonts w:asciiTheme="majorHAnsi" w:hAnsiTheme="majorHAnsi" w:cstheme="majorHAnsi"/>
          <w:i/>
          <w:lang w:val="en-US"/>
        </w:rPr>
        <w:tab/>
        <w:t>Slovakia, Comenius University Bratislava</w:t>
      </w:r>
      <w:r w:rsidR="00EA1B45" w:rsidRPr="00EA1B45">
        <w:rPr>
          <w:rFonts w:asciiTheme="majorHAnsi" w:hAnsiTheme="majorHAnsi" w:cstheme="majorHAnsi"/>
          <w:i/>
          <w:lang w:val="en-US"/>
        </w:rPr>
        <w:tab/>
        <w:t xml:space="preserve"> </w:t>
      </w:r>
    </w:p>
    <w:p w14:paraId="2914B796" w14:textId="77777777" w:rsidR="00EA1B45" w:rsidRPr="00EA1B45" w:rsidRDefault="00EA1B45" w:rsidP="0065395F">
      <w:pPr>
        <w:spacing w:after="60" w:line="240" w:lineRule="auto"/>
        <w:rPr>
          <w:rFonts w:asciiTheme="majorHAnsi" w:hAnsiTheme="majorHAnsi" w:cstheme="majorHAnsi"/>
          <w:b/>
          <w:lang w:val="en-US"/>
        </w:rPr>
      </w:pPr>
    </w:p>
    <w:p w14:paraId="6751F0A9" w14:textId="1CB77D86" w:rsidR="00492EFF" w:rsidRPr="00492EFF" w:rsidRDefault="00EA1B45" w:rsidP="0065395F">
      <w:pPr>
        <w:spacing w:after="60" w:line="240" w:lineRule="auto"/>
        <w:ind w:left="1418" w:hanging="1418"/>
        <w:rPr>
          <w:rFonts w:asciiTheme="majorHAnsi" w:hAnsiTheme="majorHAnsi" w:cstheme="majorHAnsi"/>
          <w:b/>
          <w:bCs/>
        </w:rPr>
      </w:pPr>
      <w:r w:rsidRPr="00EA1B45">
        <w:rPr>
          <w:rFonts w:asciiTheme="majorHAnsi" w:hAnsiTheme="majorHAnsi" w:cstheme="majorHAnsi"/>
          <w:b/>
          <w:lang w:val="en-US"/>
        </w:rPr>
        <w:t>11:</w:t>
      </w:r>
      <w:r w:rsidR="00A963D4">
        <w:rPr>
          <w:rFonts w:asciiTheme="majorHAnsi" w:hAnsiTheme="majorHAnsi" w:cstheme="majorHAnsi"/>
          <w:b/>
          <w:lang w:val="en-US"/>
        </w:rPr>
        <w:t>15</w:t>
      </w:r>
      <w:r w:rsidRPr="00EA1B45">
        <w:rPr>
          <w:rFonts w:asciiTheme="majorHAnsi" w:hAnsiTheme="majorHAnsi" w:cstheme="majorHAnsi"/>
          <w:b/>
          <w:lang w:val="en-US"/>
        </w:rPr>
        <w:t xml:space="preserve"> – 11:</w:t>
      </w:r>
      <w:r w:rsidR="00A963D4">
        <w:rPr>
          <w:rFonts w:asciiTheme="majorHAnsi" w:hAnsiTheme="majorHAnsi" w:cstheme="majorHAnsi"/>
          <w:b/>
          <w:lang w:val="en-US"/>
        </w:rPr>
        <w:t>30</w:t>
      </w:r>
      <w:r w:rsidRPr="00EA1B45">
        <w:rPr>
          <w:rFonts w:asciiTheme="majorHAnsi" w:hAnsiTheme="majorHAnsi" w:cstheme="majorHAnsi"/>
          <w:b/>
          <w:lang w:val="en-US"/>
        </w:rPr>
        <w:tab/>
      </w:r>
      <w:r w:rsidR="00492EFF" w:rsidRPr="00492EFF">
        <w:rPr>
          <w:rFonts w:asciiTheme="majorHAnsi" w:hAnsiTheme="majorHAnsi" w:cstheme="majorHAnsi"/>
          <w:b/>
          <w:bCs/>
        </w:rPr>
        <w:t xml:space="preserve">New Regulation Brussels II ter - the </w:t>
      </w:r>
      <w:r w:rsidR="00EF416B">
        <w:rPr>
          <w:rFonts w:asciiTheme="majorHAnsi" w:hAnsiTheme="majorHAnsi" w:cstheme="majorHAnsi"/>
          <w:b/>
          <w:bCs/>
        </w:rPr>
        <w:t>C</w:t>
      </w:r>
      <w:r w:rsidR="00492EFF" w:rsidRPr="00492EFF">
        <w:rPr>
          <w:rFonts w:asciiTheme="majorHAnsi" w:hAnsiTheme="majorHAnsi" w:cstheme="majorHAnsi"/>
          <w:b/>
          <w:bCs/>
        </w:rPr>
        <w:t xml:space="preserve">hanges </w:t>
      </w:r>
      <w:r w:rsidR="00EF416B">
        <w:rPr>
          <w:rFonts w:asciiTheme="majorHAnsi" w:hAnsiTheme="majorHAnsi" w:cstheme="majorHAnsi"/>
          <w:b/>
          <w:bCs/>
        </w:rPr>
        <w:t>I</w:t>
      </w:r>
      <w:r w:rsidR="00492EFF" w:rsidRPr="00492EFF">
        <w:rPr>
          <w:rFonts w:asciiTheme="majorHAnsi" w:hAnsiTheme="majorHAnsi" w:cstheme="majorHAnsi"/>
          <w:b/>
          <w:bCs/>
        </w:rPr>
        <w:t xml:space="preserve">t </w:t>
      </w:r>
      <w:r w:rsidR="00EF416B">
        <w:rPr>
          <w:rFonts w:asciiTheme="majorHAnsi" w:hAnsiTheme="majorHAnsi" w:cstheme="majorHAnsi"/>
          <w:b/>
          <w:bCs/>
        </w:rPr>
        <w:t>B</w:t>
      </w:r>
      <w:r w:rsidR="00492EFF" w:rsidRPr="00492EFF">
        <w:rPr>
          <w:rFonts w:asciiTheme="majorHAnsi" w:hAnsiTheme="majorHAnsi" w:cstheme="majorHAnsi"/>
          <w:b/>
          <w:bCs/>
        </w:rPr>
        <w:t xml:space="preserve">rings in </w:t>
      </w:r>
      <w:r w:rsidR="00EF416B">
        <w:rPr>
          <w:rFonts w:asciiTheme="majorHAnsi" w:hAnsiTheme="majorHAnsi" w:cstheme="majorHAnsi"/>
          <w:b/>
          <w:bCs/>
        </w:rPr>
        <w:t>T</w:t>
      </w:r>
      <w:r w:rsidR="00492EFF" w:rsidRPr="00492EFF">
        <w:rPr>
          <w:rFonts w:asciiTheme="majorHAnsi" w:hAnsiTheme="majorHAnsi" w:cstheme="majorHAnsi"/>
          <w:b/>
          <w:bCs/>
        </w:rPr>
        <w:t xml:space="preserve">erms of the </w:t>
      </w:r>
      <w:r w:rsidR="00EF416B">
        <w:rPr>
          <w:rFonts w:asciiTheme="majorHAnsi" w:hAnsiTheme="majorHAnsi" w:cstheme="majorHAnsi"/>
          <w:b/>
          <w:bCs/>
        </w:rPr>
        <w:t>D</w:t>
      </w:r>
      <w:r w:rsidR="00492EFF" w:rsidRPr="00492EFF">
        <w:rPr>
          <w:rFonts w:asciiTheme="majorHAnsi" w:hAnsiTheme="majorHAnsi" w:cstheme="majorHAnsi"/>
          <w:b/>
          <w:bCs/>
        </w:rPr>
        <w:t xml:space="preserve">evelopment of the Regulation and the CJEU </w:t>
      </w:r>
      <w:r w:rsidR="005D1AE4">
        <w:rPr>
          <w:rFonts w:asciiTheme="majorHAnsi" w:hAnsiTheme="majorHAnsi" w:cstheme="majorHAnsi"/>
          <w:b/>
          <w:bCs/>
        </w:rPr>
        <w:t>C</w:t>
      </w:r>
      <w:r w:rsidR="00492EFF" w:rsidRPr="00492EFF">
        <w:rPr>
          <w:rFonts w:asciiTheme="majorHAnsi" w:hAnsiTheme="majorHAnsi" w:cstheme="majorHAnsi"/>
          <w:b/>
          <w:bCs/>
        </w:rPr>
        <w:t>ase</w:t>
      </w:r>
      <w:r w:rsidR="005D1AE4">
        <w:rPr>
          <w:rFonts w:asciiTheme="majorHAnsi" w:hAnsiTheme="majorHAnsi" w:cstheme="majorHAnsi"/>
          <w:b/>
          <w:bCs/>
        </w:rPr>
        <w:t xml:space="preserve"> Law </w:t>
      </w:r>
    </w:p>
    <w:p w14:paraId="4E1FDA1D" w14:textId="77777777" w:rsidR="00492EFF" w:rsidRPr="00EA1B45" w:rsidRDefault="00492EFF" w:rsidP="0065395F">
      <w:pPr>
        <w:spacing w:after="60" w:line="240" w:lineRule="auto"/>
        <w:ind w:left="1416"/>
        <w:rPr>
          <w:rFonts w:asciiTheme="majorHAnsi" w:hAnsiTheme="majorHAnsi" w:cstheme="majorHAnsi"/>
          <w:i/>
          <w:lang w:val="en-US"/>
        </w:rPr>
      </w:pPr>
      <w:r w:rsidRPr="00EA1B45">
        <w:rPr>
          <w:rFonts w:asciiTheme="majorHAnsi" w:hAnsiTheme="majorHAnsi" w:cstheme="majorHAnsi"/>
          <w:i/>
          <w:lang w:val="en-US"/>
        </w:rPr>
        <w:t>Tereza Ševčíková</w:t>
      </w:r>
    </w:p>
    <w:p w14:paraId="0A799DA1" w14:textId="3BFA2034" w:rsidR="00EA1B45" w:rsidRPr="00EA1B45" w:rsidRDefault="00492EFF" w:rsidP="0065395F">
      <w:pPr>
        <w:spacing w:after="60" w:line="240" w:lineRule="auto"/>
        <w:ind w:left="1416" w:hanging="1416"/>
        <w:rPr>
          <w:rFonts w:asciiTheme="majorHAnsi" w:hAnsiTheme="majorHAnsi" w:cstheme="majorHAnsi"/>
          <w:i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tab/>
      </w:r>
      <w:r w:rsidRPr="00EA1B45">
        <w:rPr>
          <w:rFonts w:asciiTheme="majorHAnsi" w:hAnsiTheme="majorHAnsi" w:cstheme="majorHAnsi"/>
          <w:i/>
          <w:lang w:val="en-US"/>
        </w:rPr>
        <w:t>Czech Republic</w:t>
      </w:r>
      <w:r w:rsidR="00EA1B45" w:rsidRPr="00EA1B45">
        <w:rPr>
          <w:rFonts w:asciiTheme="majorHAnsi" w:hAnsiTheme="majorHAnsi" w:cstheme="majorHAnsi"/>
          <w:i/>
          <w:lang w:val="en-US"/>
        </w:rPr>
        <w:t xml:space="preserve"> </w:t>
      </w:r>
    </w:p>
    <w:p w14:paraId="76A0D64B" w14:textId="0556ECA9" w:rsidR="00EA1B45" w:rsidRPr="00EA1B45" w:rsidRDefault="008478F2" w:rsidP="0065395F">
      <w:pPr>
        <w:spacing w:after="60" w:line="240" w:lineRule="auto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ab/>
      </w:r>
    </w:p>
    <w:p w14:paraId="73F90EA2" w14:textId="736503FD" w:rsidR="00AC1D5A" w:rsidRPr="008478F2" w:rsidRDefault="00EA1B45" w:rsidP="008478F2">
      <w:pPr>
        <w:spacing w:after="60" w:line="240" w:lineRule="auto"/>
        <w:ind w:left="1416" w:hanging="1416"/>
        <w:rPr>
          <w:rFonts w:asciiTheme="majorHAnsi" w:hAnsiTheme="majorHAnsi" w:cstheme="majorHAnsi"/>
          <w:b/>
          <w:lang w:val="en-US"/>
        </w:rPr>
      </w:pPr>
      <w:r w:rsidRPr="008478F2">
        <w:rPr>
          <w:rFonts w:asciiTheme="majorHAnsi" w:hAnsiTheme="majorHAnsi" w:cstheme="majorHAnsi"/>
          <w:b/>
          <w:lang w:val="en-US"/>
        </w:rPr>
        <w:t>11:</w:t>
      </w:r>
      <w:r w:rsidR="00A963D4" w:rsidRPr="008478F2">
        <w:rPr>
          <w:rFonts w:asciiTheme="majorHAnsi" w:hAnsiTheme="majorHAnsi" w:cstheme="majorHAnsi"/>
          <w:b/>
          <w:lang w:val="en-US"/>
        </w:rPr>
        <w:t>30</w:t>
      </w:r>
      <w:r w:rsidRPr="008478F2">
        <w:rPr>
          <w:rFonts w:asciiTheme="majorHAnsi" w:hAnsiTheme="majorHAnsi" w:cstheme="majorHAnsi"/>
          <w:b/>
          <w:lang w:val="en-US"/>
        </w:rPr>
        <w:t xml:space="preserve"> – 11:</w:t>
      </w:r>
      <w:r w:rsidR="00A963D4" w:rsidRPr="008478F2">
        <w:rPr>
          <w:rFonts w:asciiTheme="majorHAnsi" w:hAnsiTheme="majorHAnsi" w:cstheme="majorHAnsi"/>
          <w:b/>
          <w:lang w:val="en-US"/>
        </w:rPr>
        <w:t>45</w:t>
      </w:r>
      <w:r w:rsidRPr="008478F2">
        <w:rPr>
          <w:rFonts w:asciiTheme="majorHAnsi" w:hAnsiTheme="majorHAnsi" w:cstheme="majorHAnsi"/>
          <w:b/>
          <w:lang w:val="en-US"/>
        </w:rPr>
        <w:tab/>
      </w:r>
      <w:r w:rsidR="00B00A67" w:rsidRPr="008478F2">
        <w:rPr>
          <w:rFonts w:asciiTheme="majorHAnsi" w:hAnsiTheme="majorHAnsi" w:cstheme="majorHAnsi"/>
          <w:b/>
          <w:lang w:val="en-US"/>
        </w:rPr>
        <w:t xml:space="preserve">Determining International Jurisdiction in Case of Cross-Border </w:t>
      </w:r>
      <w:r w:rsidR="008478F2" w:rsidRPr="008478F2">
        <w:rPr>
          <w:rFonts w:asciiTheme="majorHAnsi" w:hAnsiTheme="majorHAnsi" w:cstheme="majorHAnsi"/>
          <w:b/>
          <w:lang w:val="en-US"/>
        </w:rPr>
        <w:t xml:space="preserve">Substitute Family Care </w:t>
      </w:r>
      <w:r w:rsidR="00884F44" w:rsidRPr="008478F2">
        <w:rPr>
          <w:rFonts w:asciiTheme="majorHAnsi" w:hAnsiTheme="majorHAnsi" w:cstheme="majorHAnsi"/>
          <w:b/>
          <w:lang w:val="en-US"/>
        </w:rPr>
        <w:t xml:space="preserve"> </w:t>
      </w:r>
    </w:p>
    <w:p w14:paraId="34B3430E" w14:textId="5BDCFF58" w:rsidR="00AC1D5A" w:rsidRPr="008478F2" w:rsidRDefault="00AC1D5A" w:rsidP="0065395F">
      <w:pPr>
        <w:spacing w:after="60" w:line="240" w:lineRule="auto"/>
        <w:rPr>
          <w:rFonts w:asciiTheme="majorHAnsi" w:hAnsiTheme="majorHAnsi" w:cstheme="majorHAnsi"/>
          <w:i/>
          <w:lang w:val="en-US"/>
        </w:rPr>
      </w:pPr>
      <w:r w:rsidRPr="008478F2">
        <w:rPr>
          <w:rFonts w:asciiTheme="majorHAnsi" w:hAnsiTheme="majorHAnsi" w:cstheme="majorHAnsi"/>
          <w:b/>
          <w:lang w:val="en-US"/>
        </w:rPr>
        <w:tab/>
      </w:r>
      <w:r w:rsidRPr="008478F2">
        <w:rPr>
          <w:rFonts w:asciiTheme="majorHAnsi" w:hAnsiTheme="majorHAnsi" w:cstheme="majorHAnsi"/>
          <w:b/>
          <w:lang w:val="en-US"/>
        </w:rPr>
        <w:tab/>
      </w:r>
      <w:r w:rsidR="00884F44" w:rsidRPr="008478F2">
        <w:rPr>
          <w:rFonts w:asciiTheme="majorHAnsi" w:hAnsiTheme="majorHAnsi" w:cstheme="majorHAnsi"/>
          <w:i/>
          <w:lang w:val="en-US"/>
        </w:rPr>
        <w:t xml:space="preserve">Kateřina Servusová </w:t>
      </w:r>
    </w:p>
    <w:p w14:paraId="5C2040A2" w14:textId="417C234F" w:rsidR="00AC1D5A" w:rsidRPr="00EA1B45" w:rsidRDefault="00884F44" w:rsidP="0065395F">
      <w:pPr>
        <w:spacing w:after="60" w:line="240" w:lineRule="auto"/>
        <w:ind w:left="709" w:firstLine="709"/>
        <w:rPr>
          <w:rFonts w:asciiTheme="majorHAnsi" w:hAnsiTheme="majorHAnsi" w:cstheme="majorHAnsi"/>
          <w:i/>
          <w:lang w:val="en-US"/>
        </w:rPr>
      </w:pPr>
      <w:r w:rsidRPr="008478F2">
        <w:rPr>
          <w:rFonts w:asciiTheme="majorHAnsi" w:hAnsiTheme="majorHAnsi" w:cstheme="majorHAnsi"/>
          <w:i/>
          <w:lang w:val="en-US"/>
        </w:rPr>
        <w:t>Czech Republic</w:t>
      </w:r>
      <w:r>
        <w:rPr>
          <w:rFonts w:asciiTheme="majorHAnsi" w:hAnsiTheme="majorHAnsi" w:cstheme="majorHAnsi"/>
          <w:i/>
          <w:lang w:val="en-US"/>
        </w:rPr>
        <w:t xml:space="preserve"> </w:t>
      </w:r>
    </w:p>
    <w:p w14:paraId="112EF735" w14:textId="607A4683" w:rsidR="00EA1B45" w:rsidRPr="00EA1B45" w:rsidRDefault="00EA1B45" w:rsidP="0065395F">
      <w:pPr>
        <w:spacing w:after="60" w:line="240" w:lineRule="auto"/>
        <w:ind w:left="1416" w:hanging="1416"/>
        <w:rPr>
          <w:rFonts w:asciiTheme="majorHAnsi" w:hAnsiTheme="majorHAnsi" w:cstheme="majorHAnsi"/>
          <w:i/>
          <w:lang w:val="en-US"/>
        </w:rPr>
      </w:pPr>
    </w:p>
    <w:p w14:paraId="1377AB1D" w14:textId="4B1EBCDC" w:rsidR="00C27357" w:rsidRDefault="00EA1B45" w:rsidP="0065395F">
      <w:pPr>
        <w:spacing w:after="60" w:line="240" w:lineRule="auto"/>
        <w:ind w:left="1418" w:hanging="1418"/>
        <w:rPr>
          <w:rFonts w:asciiTheme="majorHAnsi" w:hAnsiTheme="majorHAnsi" w:cstheme="majorHAnsi"/>
          <w:b/>
          <w:bCs/>
        </w:rPr>
      </w:pPr>
      <w:r w:rsidRPr="00EA1B45">
        <w:rPr>
          <w:rFonts w:asciiTheme="majorHAnsi" w:hAnsiTheme="majorHAnsi" w:cstheme="majorHAnsi"/>
          <w:b/>
          <w:lang w:val="en-US"/>
        </w:rPr>
        <w:t>11:</w:t>
      </w:r>
      <w:r w:rsidR="00852415">
        <w:rPr>
          <w:rFonts w:asciiTheme="majorHAnsi" w:hAnsiTheme="majorHAnsi" w:cstheme="majorHAnsi"/>
          <w:b/>
          <w:lang w:val="en-US"/>
        </w:rPr>
        <w:t>45</w:t>
      </w:r>
      <w:r w:rsidRPr="00EA1B45">
        <w:rPr>
          <w:rFonts w:asciiTheme="majorHAnsi" w:hAnsiTheme="majorHAnsi" w:cstheme="majorHAnsi"/>
          <w:b/>
          <w:lang w:val="en-US"/>
        </w:rPr>
        <w:t xml:space="preserve"> – 1</w:t>
      </w:r>
      <w:r w:rsidR="00852415">
        <w:rPr>
          <w:rFonts w:asciiTheme="majorHAnsi" w:hAnsiTheme="majorHAnsi" w:cstheme="majorHAnsi"/>
          <w:b/>
          <w:lang w:val="en-US"/>
        </w:rPr>
        <w:t>2</w:t>
      </w:r>
      <w:r w:rsidRPr="00EA1B45">
        <w:rPr>
          <w:rFonts w:asciiTheme="majorHAnsi" w:hAnsiTheme="majorHAnsi" w:cstheme="majorHAnsi"/>
          <w:b/>
          <w:lang w:val="en-US"/>
        </w:rPr>
        <w:t>:</w:t>
      </w:r>
      <w:r w:rsidR="00852415">
        <w:rPr>
          <w:rFonts w:asciiTheme="majorHAnsi" w:hAnsiTheme="majorHAnsi" w:cstheme="majorHAnsi"/>
          <w:b/>
          <w:lang w:val="en-US"/>
        </w:rPr>
        <w:t>00</w:t>
      </w:r>
      <w:r w:rsidRPr="00EA1B45">
        <w:rPr>
          <w:rFonts w:asciiTheme="majorHAnsi" w:hAnsiTheme="majorHAnsi" w:cstheme="majorHAnsi"/>
          <w:b/>
          <w:lang w:val="en-US"/>
        </w:rPr>
        <w:tab/>
      </w:r>
      <w:r w:rsidR="00C27357" w:rsidRPr="00C27357">
        <w:rPr>
          <w:rFonts w:asciiTheme="majorHAnsi" w:hAnsiTheme="majorHAnsi" w:cstheme="majorHAnsi"/>
          <w:b/>
          <w:bCs/>
        </w:rPr>
        <w:t xml:space="preserve">Registers of </w:t>
      </w:r>
      <w:r w:rsidR="00C27357">
        <w:rPr>
          <w:rFonts w:asciiTheme="majorHAnsi" w:hAnsiTheme="majorHAnsi" w:cstheme="majorHAnsi"/>
          <w:b/>
          <w:bCs/>
        </w:rPr>
        <w:t>U</w:t>
      </w:r>
      <w:r w:rsidR="00C27357" w:rsidRPr="00C27357">
        <w:rPr>
          <w:rFonts w:asciiTheme="majorHAnsi" w:hAnsiTheme="majorHAnsi" w:cstheme="majorHAnsi"/>
          <w:b/>
          <w:bCs/>
        </w:rPr>
        <w:t xml:space="preserve">ltimate </w:t>
      </w:r>
      <w:r w:rsidR="00C27357">
        <w:rPr>
          <w:rFonts w:asciiTheme="majorHAnsi" w:hAnsiTheme="majorHAnsi" w:cstheme="majorHAnsi"/>
          <w:b/>
          <w:bCs/>
        </w:rPr>
        <w:t>B</w:t>
      </w:r>
      <w:r w:rsidR="00C27357" w:rsidRPr="00C27357">
        <w:rPr>
          <w:rFonts w:asciiTheme="majorHAnsi" w:hAnsiTheme="majorHAnsi" w:cstheme="majorHAnsi"/>
          <w:b/>
          <w:bCs/>
        </w:rPr>
        <w:t xml:space="preserve">eneficial </w:t>
      </w:r>
      <w:r w:rsidR="00C27357">
        <w:rPr>
          <w:rFonts w:asciiTheme="majorHAnsi" w:hAnsiTheme="majorHAnsi" w:cstheme="majorHAnsi"/>
          <w:b/>
          <w:bCs/>
        </w:rPr>
        <w:t>O</w:t>
      </w:r>
      <w:r w:rsidR="00C27357" w:rsidRPr="00C27357">
        <w:rPr>
          <w:rFonts w:asciiTheme="majorHAnsi" w:hAnsiTheme="majorHAnsi" w:cstheme="majorHAnsi"/>
          <w:b/>
          <w:bCs/>
        </w:rPr>
        <w:t xml:space="preserve">wners vs. </w:t>
      </w:r>
      <w:r w:rsidR="00C27357">
        <w:rPr>
          <w:rFonts w:asciiTheme="majorHAnsi" w:hAnsiTheme="majorHAnsi" w:cstheme="majorHAnsi"/>
          <w:b/>
          <w:bCs/>
        </w:rPr>
        <w:t>P</w:t>
      </w:r>
      <w:r w:rsidR="00C27357" w:rsidRPr="00C27357">
        <w:rPr>
          <w:rFonts w:asciiTheme="majorHAnsi" w:hAnsiTheme="majorHAnsi" w:cstheme="majorHAnsi"/>
          <w:b/>
          <w:bCs/>
        </w:rPr>
        <w:t xml:space="preserve">rivacy </w:t>
      </w:r>
      <w:r w:rsidR="00C27357">
        <w:rPr>
          <w:rFonts w:asciiTheme="majorHAnsi" w:hAnsiTheme="majorHAnsi" w:cstheme="majorHAnsi"/>
          <w:b/>
          <w:bCs/>
        </w:rPr>
        <w:t>P</w:t>
      </w:r>
      <w:r w:rsidR="00C27357" w:rsidRPr="00C27357">
        <w:rPr>
          <w:rFonts w:asciiTheme="majorHAnsi" w:hAnsiTheme="majorHAnsi" w:cstheme="majorHAnsi"/>
          <w:b/>
          <w:bCs/>
        </w:rPr>
        <w:t xml:space="preserve">rotection - </w:t>
      </w:r>
      <w:r w:rsidR="00C27357">
        <w:rPr>
          <w:rFonts w:asciiTheme="majorHAnsi" w:hAnsiTheme="majorHAnsi" w:cstheme="majorHAnsi"/>
          <w:b/>
          <w:bCs/>
        </w:rPr>
        <w:t>T</w:t>
      </w:r>
      <w:r w:rsidR="00C27357" w:rsidRPr="00C27357">
        <w:rPr>
          <w:rFonts w:asciiTheme="majorHAnsi" w:hAnsiTheme="majorHAnsi" w:cstheme="majorHAnsi"/>
          <w:b/>
          <w:bCs/>
        </w:rPr>
        <w:t xml:space="preserve">ransparency on the </w:t>
      </w:r>
      <w:r w:rsidR="00C27357">
        <w:rPr>
          <w:rFonts w:asciiTheme="majorHAnsi" w:hAnsiTheme="majorHAnsi" w:cstheme="majorHAnsi"/>
          <w:b/>
          <w:bCs/>
        </w:rPr>
        <w:t>D</w:t>
      </w:r>
      <w:r w:rsidR="00C27357" w:rsidRPr="00C27357">
        <w:rPr>
          <w:rFonts w:asciiTheme="majorHAnsi" w:hAnsiTheme="majorHAnsi" w:cstheme="majorHAnsi"/>
          <w:b/>
          <w:bCs/>
        </w:rPr>
        <w:t>ecline?</w:t>
      </w:r>
    </w:p>
    <w:p w14:paraId="175B2E0F" w14:textId="108CB17E" w:rsidR="00C27357" w:rsidRPr="00EA1B45" w:rsidRDefault="00C27357" w:rsidP="0065395F">
      <w:pPr>
        <w:spacing w:after="60" w:line="240" w:lineRule="auto"/>
        <w:ind w:left="708" w:firstLine="708"/>
        <w:rPr>
          <w:rFonts w:asciiTheme="majorHAnsi" w:hAnsiTheme="majorHAnsi" w:cstheme="majorHAnsi"/>
          <w:i/>
          <w:lang w:val="en-US"/>
        </w:rPr>
      </w:pPr>
      <w:r w:rsidRPr="00EA1B45">
        <w:rPr>
          <w:rFonts w:asciiTheme="majorHAnsi" w:hAnsiTheme="majorHAnsi" w:cstheme="majorHAnsi"/>
          <w:i/>
          <w:lang w:val="en-US"/>
        </w:rPr>
        <w:t>D</w:t>
      </w:r>
      <w:r>
        <w:rPr>
          <w:rFonts w:asciiTheme="majorHAnsi" w:hAnsiTheme="majorHAnsi" w:cstheme="majorHAnsi"/>
          <w:i/>
          <w:lang w:val="en-US"/>
        </w:rPr>
        <w:t xml:space="preserve">aniel </w:t>
      </w:r>
      <w:r w:rsidR="006D2918">
        <w:rPr>
          <w:rFonts w:asciiTheme="majorHAnsi" w:hAnsiTheme="majorHAnsi" w:cstheme="majorHAnsi"/>
          <w:i/>
          <w:lang w:val="en-US"/>
        </w:rPr>
        <w:t xml:space="preserve">Zigo </w:t>
      </w:r>
    </w:p>
    <w:p w14:paraId="0D349C3B" w14:textId="77777777" w:rsidR="006D2918" w:rsidRDefault="00C27357" w:rsidP="0065395F">
      <w:pPr>
        <w:spacing w:after="60" w:line="240" w:lineRule="auto"/>
        <w:ind w:left="1418" w:hanging="1418"/>
        <w:rPr>
          <w:rFonts w:asciiTheme="majorHAnsi" w:hAnsiTheme="majorHAnsi" w:cstheme="majorHAnsi"/>
          <w:i/>
          <w:lang w:val="en-US"/>
        </w:rPr>
      </w:pPr>
      <w:r w:rsidRPr="00EA1B45">
        <w:rPr>
          <w:rFonts w:asciiTheme="majorHAnsi" w:hAnsiTheme="majorHAnsi" w:cstheme="majorHAnsi"/>
          <w:i/>
          <w:lang w:val="en-US"/>
        </w:rPr>
        <w:tab/>
        <w:t>Slovakia, Comenius University Bratislava</w:t>
      </w:r>
    </w:p>
    <w:p w14:paraId="03481FA2" w14:textId="77777777" w:rsidR="0030688E" w:rsidRDefault="0030688E" w:rsidP="0065395F">
      <w:pPr>
        <w:spacing w:after="60" w:line="240" w:lineRule="auto"/>
        <w:ind w:left="1418" w:hanging="1418"/>
        <w:rPr>
          <w:rFonts w:asciiTheme="majorHAnsi" w:hAnsiTheme="majorHAnsi" w:cstheme="majorHAnsi"/>
          <w:i/>
          <w:lang w:val="en-US"/>
        </w:rPr>
      </w:pPr>
    </w:p>
    <w:p w14:paraId="093B96B4" w14:textId="4CD3DB56" w:rsidR="0030688E" w:rsidRDefault="0030688E" w:rsidP="0030688E">
      <w:pPr>
        <w:spacing w:after="60" w:line="240" w:lineRule="auto"/>
        <w:ind w:left="1418" w:hanging="1418"/>
        <w:rPr>
          <w:rFonts w:asciiTheme="majorHAnsi" w:hAnsiTheme="majorHAnsi" w:cstheme="majorHAnsi"/>
          <w:b/>
          <w:bCs/>
        </w:rPr>
      </w:pPr>
      <w:r w:rsidRPr="00EA1B45">
        <w:rPr>
          <w:rFonts w:asciiTheme="majorHAnsi" w:hAnsiTheme="majorHAnsi" w:cstheme="majorHAnsi"/>
          <w:b/>
          <w:lang w:val="en-US"/>
        </w:rPr>
        <w:t>1</w:t>
      </w:r>
      <w:r>
        <w:rPr>
          <w:rFonts w:asciiTheme="majorHAnsi" w:hAnsiTheme="majorHAnsi" w:cstheme="majorHAnsi"/>
          <w:b/>
          <w:lang w:val="en-US"/>
        </w:rPr>
        <w:t>2</w:t>
      </w:r>
      <w:r w:rsidRPr="00EA1B45">
        <w:rPr>
          <w:rFonts w:asciiTheme="majorHAnsi" w:hAnsiTheme="majorHAnsi" w:cstheme="majorHAnsi"/>
          <w:b/>
          <w:lang w:val="en-US"/>
        </w:rPr>
        <w:t>:</w:t>
      </w:r>
      <w:r>
        <w:rPr>
          <w:rFonts w:asciiTheme="majorHAnsi" w:hAnsiTheme="majorHAnsi" w:cstheme="majorHAnsi"/>
          <w:b/>
          <w:lang w:val="en-US"/>
        </w:rPr>
        <w:t xml:space="preserve">00 </w:t>
      </w:r>
      <w:r w:rsidRPr="00EA1B45">
        <w:rPr>
          <w:rFonts w:asciiTheme="majorHAnsi" w:hAnsiTheme="majorHAnsi" w:cstheme="majorHAnsi"/>
          <w:b/>
          <w:lang w:val="en-US"/>
        </w:rPr>
        <w:t>– 1</w:t>
      </w:r>
      <w:r>
        <w:rPr>
          <w:rFonts w:asciiTheme="majorHAnsi" w:hAnsiTheme="majorHAnsi" w:cstheme="majorHAnsi"/>
          <w:b/>
          <w:lang w:val="en-US"/>
        </w:rPr>
        <w:t>2</w:t>
      </w:r>
      <w:r w:rsidRPr="00EA1B45">
        <w:rPr>
          <w:rFonts w:asciiTheme="majorHAnsi" w:hAnsiTheme="majorHAnsi" w:cstheme="majorHAnsi"/>
          <w:b/>
          <w:lang w:val="en-US"/>
        </w:rPr>
        <w:t>:</w:t>
      </w:r>
      <w:r>
        <w:rPr>
          <w:rFonts w:asciiTheme="majorHAnsi" w:hAnsiTheme="majorHAnsi" w:cstheme="majorHAnsi"/>
          <w:b/>
          <w:lang w:val="en-US"/>
        </w:rPr>
        <w:t>15</w:t>
      </w:r>
      <w:r w:rsidRPr="00EA1B45">
        <w:rPr>
          <w:rFonts w:asciiTheme="majorHAnsi" w:hAnsiTheme="majorHAnsi" w:cstheme="majorHAnsi"/>
          <w:b/>
          <w:lang w:val="en-US"/>
        </w:rPr>
        <w:tab/>
      </w:r>
      <w:r w:rsidR="00BF5F5B">
        <w:rPr>
          <w:rFonts w:asciiTheme="majorHAnsi" w:hAnsiTheme="majorHAnsi" w:cstheme="majorHAnsi"/>
          <w:b/>
          <w:lang w:val="en-US"/>
        </w:rPr>
        <w:t>The Concept of Legal Protection of Trademarks</w:t>
      </w:r>
      <w:r w:rsidR="002104A4">
        <w:rPr>
          <w:rFonts w:asciiTheme="majorHAnsi" w:hAnsiTheme="majorHAnsi" w:cstheme="majorHAnsi"/>
          <w:b/>
          <w:lang w:val="en-US"/>
        </w:rPr>
        <w:t xml:space="preserve">: Search for an Optimal Model </w:t>
      </w:r>
      <w:r w:rsidR="0043092D">
        <w:rPr>
          <w:rFonts w:asciiTheme="majorHAnsi" w:hAnsiTheme="majorHAnsi" w:cstheme="majorHAnsi"/>
          <w:b/>
          <w:lang w:val="en-US"/>
        </w:rPr>
        <w:t>to Harmonise EU and Russian Private International Law</w:t>
      </w:r>
    </w:p>
    <w:p w14:paraId="4E111C7B" w14:textId="08ED33EC" w:rsidR="0030688E" w:rsidRPr="00EA1B45" w:rsidRDefault="003E432E" w:rsidP="0030688E">
      <w:pPr>
        <w:spacing w:after="60" w:line="240" w:lineRule="auto"/>
        <w:ind w:left="708" w:firstLine="708"/>
        <w:rPr>
          <w:rFonts w:asciiTheme="majorHAnsi" w:hAnsiTheme="majorHAnsi" w:cstheme="majorHAnsi"/>
          <w:i/>
          <w:lang w:val="en-US"/>
        </w:rPr>
      </w:pPr>
      <w:r>
        <w:rPr>
          <w:rFonts w:asciiTheme="majorHAnsi" w:hAnsiTheme="majorHAnsi" w:cstheme="majorHAnsi"/>
          <w:i/>
          <w:lang w:val="en-US"/>
        </w:rPr>
        <w:t>Peter Savishchev</w:t>
      </w:r>
    </w:p>
    <w:p w14:paraId="017E7128" w14:textId="200331CE" w:rsidR="0030688E" w:rsidRDefault="0030688E" w:rsidP="0030688E">
      <w:pPr>
        <w:spacing w:after="60" w:line="240" w:lineRule="auto"/>
        <w:ind w:left="1418" w:hanging="1418"/>
        <w:rPr>
          <w:rFonts w:asciiTheme="majorHAnsi" w:hAnsiTheme="majorHAnsi" w:cstheme="majorHAnsi"/>
          <w:i/>
          <w:lang w:val="en-US"/>
        </w:rPr>
      </w:pPr>
      <w:r w:rsidRPr="00EA1B45">
        <w:rPr>
          <w:rFonts w:asciiTheme="majorHAnsi" w:hAnsiTheme="majorHAnsi" w:cstheme="majorHAnsi"/>
          <w:i/>
          <w:lang w:val="en-US"/>
        </w:rPr>
        <w:tab/>
      </w:r>
      <w:r w:rsidR="003E432E">
        <w:rPr>
          <w:rFonts w:asciiTheme="majorHAnsi" w:hAnsiTheme="majorHAnsi" w:cstheme="majorHAnsi"/>
          <w:i/>
          <w:lang w:val="en-US"/>
        </w:rPr>
        <w:t>Russia</w:t>
      </w:r>
      <w:r w:rsidR="00A31D7E">
        <w:rPr>
          <w:rFonts w:asciiTheme="majorHAnsi" w:hAnsiTheme="majorHAnsi" w:cstheme="majorHAnsi"/>
          <w:i/>
          <w:lang w:val="en-US"/>
        </w:rPr>
        <w:t xml:space="preserve">, HSE University </w:t>
      </w:r>
    </w:p>
    <w:p w14:paraId="0A0251B7" w14:textId="77777777" w:rsidR="0030688E" w:rsidRDefault="0030688E" w:rsidP="0065395F">
      <w:pPr>
        <w:spacing w:after="60" w:line="240" w:lineRule="auto"/>
        <w:ind w:left="1418" w:hanging="1418"/>
        <w:rPr>
          <w:rFonts w:asciiTheme="majorHAnsi" w:hAnsiTheme="majorHAnsi" w:cstheme="majorHAnsi"/>
          <w:i/>
          <w:lang w:val="en-US"/>
        </w:rPr>
      </w:pPr>
    </w:p>
    <w:p w14:paraId="162AFF1E" w14:textId="5BE7A52E" w:rsidR="00EA1B45" w:rsidRDefault="00EA1B45" w:rsidP="0065395F">
      <w:pPr>
        <w:spacing w:after="60" w:line="240" w:lineRule="auto"/>
        <w:ind w:left="1416" w:hanging="1416"/>
        <w:rPr>
          <w:rFonts w:asciiTheme="majorHAnsi" w:hAnsiTheme="majorHAnsi" w:cstheme="majorHAnsi"/>
          <w:b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t>1</w:t>
      </w:r>
      <w:r w:rsidR="00852415">
        <w:rPr>
          <w:rFonts w:asciiTheme="majorHAnsi" w:hAnsiTheme="majorHAnsi" w:cstheme="majorHAnsi"/>
          <w:b/>
          <w:lang w:val="en-US"/>
        </w:rPr>
        <w:t>2</w:t>
      </w:r>
      <w:r w:rsidRPr="00EA1B45">
        <w:rPr>
          <w:rFonts w:asciiTheme="majorHAnsi" w:hAnsiTheme="majorHAnsi" w:cstheme="majorHAnsi"/>
          <w:b/>
          <w:lang w:val="en-US"/>
        </w:rPr>
        <w:t>:</w:t>
      </w:r>
      <w:r w:rsidR="00A31D7E">
        <w:rPr>
          <w:rFonts w:asciiTheme="majorHAnsi" w:hAnsiTheme="majorHAnsi" w:cstheme="majorHAnsi"/>
          <w:b/>
          <w:lang w:val="en-US"/>
        </w:rPr>
        <w:t>15</w:t>
      </w:r>
      <w:r w:rsidRPr="00EA1B45">
        <w:rPr>
          <w:rFonts w:asciiTheme="majorHAnsi" w:hAnsiTheme="majorHAnsi" w:cstheme="majorHAnsi"/>
          <w:b/>
          <w:lang w:val="en-US"/>
        </w:rPr>
        <w:t xml:space="preserve"> – 1</w:t>
      </w:r>
      <w:r w:rsidR="006D2918">
        <w:rPr>
          <w:rFonts w:asciiTheme="majorHAnsi" w:hAnsiTheme="majorHAnsi" w:cstheme="majorHAnsi"/>
          <w:b/>
          <w:lang w:val="en-US"/>
        </w:rPr>
        <w:t>2</w:t>
      </w:r>
      <w:r w:rsidRPr="00EA1B45">
        <w:rPr>
          <w:rFonts w:asciiTheme="majorHAnsi" w:hAnsiTheme="majorHAnsi" w:cstheme="majorHAnsi"/>
          <w:b/>
          <w:lang w:val="en-US"/>
        </w:rPr>
        <w:t>:</w:t>
      </w:r>
      <w:r w:rsidR="00A31D7E">
        <w:rPr>
          <w:rFonts w:asciiTheme="majorHAnsi" w:hAnsiTheme="majorHAnsi" w:cstheme="majorHAnsi"/>
          <w:b/>
          <w:lang w:val="en-US"/>
        </w:rPr>
        <w:t>30</w:t>
      </w:r>
      <w:r w:rsidR="006D2918">
        <w:rPr>
          <w:rFonts w:asciiTheme="majorHAnsi" w:hAnsiTheme="majorHAnsi" w:cstheme="majorHAnsi"/>
          <w:b/>
          <w:lang w:val="en-US"/>
        </w:rPr>
        <w:t xml:space="preserve"> Discussion</w:t>
      </w:r>
    </w:p>
    <w:p w14:paraId="298B0A2F" w14:textId="77777777" w:rsidR="005925CC" w:rsidRPr="00EA1B45" w:rsidRDefault="005925CC" w:rsidP="0065395F">
      <w:pPr>
        <w:spacing w:after="60" w:line="240" w:lineRule="auto"/>
        <w:ind w:left="1416" w:hanging="1416"/>
        <w:rPr>
          <w:rFonts w:asciiTheme="majorHAnsi" w:hAnsiTheme="majorHAnsi" w:cstheme="majorHAnsi"/>
          <w:i/>
          <w:lang w:val="en-US"/>
        </w:rPr>
      </w:pPr>
    </w:p>
    <w:p w14:paraId="0A89ED82" w14:textId="7B7AE33B" w:rsidR="00EA1B45" w:rsidRPr="00EA1B45" w:rsidRDefault="00EA1B45" w:rsidP="0065395F">
      <w:pPr>
        <w:spacing w:after="60" w:line="240" w:lineRule="auto"/>
        <w:ind w:left="1416" w:hanging="1416"/>
        <w:rPr>
          <w:rFonts w:asciiTheme="majorHAnsi" w:hAnsiTheme="majorHAnsi" w:cstheme="majorHAnsi"/>
          <w:b/>
          <w:lang w:val="en-US"/>
        </w:rPr>
      </w:pPr>
      <w:r w:rsidRPr="00EA1B45">
        <w:rPr>
          <w:rFonts w:asciiTheme="majorHAnsi" w:hAnsiTheme="majorHAnsi" w:cstheme="majorHAnsi"/>
          <w:b/>
          <w:lang w:val="en-US"/>
        </w:rPr>
        <w:lastRenderedPageBreak/>
        <w:t>1</w:t>
      </w:r>
      <w:r w:rsidR="006D2918">
        <w:rPr>
          <w:rFonts w:asciiTheme="majorHAnsi" w:hAnsiTheme="majorHAnsi" w:cstheme="majorHAnsi"/>
          <w:b/>
          <w:lang w:val="en-US"/>
        </w:rPr>
        <w:t>2</w:t>
      </w:r>
      <w:r w:rsidRPr="00EA1B45">
        <w:rPr>
          <w:rFonts w:asciiTheme="majorHAnsi" w:hAnsiTheme="majorHAnsi" w:cstheme="majorHAnsi"/>
          <w:b/>
          <w:lang w:val="en-US"/>
        </w:rPr>
        <w:t>:</w:t>
      </w:r>
      <w:r w:rsidR="00A31D7E">
        <w:rPr>
          <w:rFonts w:asciiTheme="majorHAnsi" w:hAnsiTheme="majorHAnsi" w:cstheme="majorHAnsi"/>
          <w:b/>
          <w:lang w:val="en-US"/>
        </w:rPr>
        <w:t>30</w:t>
      </w:r>
      <w:r w:rsidRPr="00EA1B45">
        <w:rPr>
          <w:rFonts w:asciiTheme="majorHAnsi" w:hAnsiTheme="majorHAnsi" w:cstheme="majorHAnsi"/>
          <w:b/>
          <w:lang w:val="en-US"/>
        </w:rPr>
        <w:tab/>
        <w:t>Closing of the conference. Information and questions regarding the publication of the proceedings.</w:t>
      </w:r>
    </w:p>
    <w:p w14:paraId="1B4E29E8" w14:textId="4ED390F1" w:rsidR="0056143C" w:rsidRDefault="0056143C" w:rsidP="0065395F">
      <w:pPr>
        <w:spacing w:after="60" w:line="240" w:lineRule="auto"/>
        <w:rPr>
          <w:rFonts w:asciiTheme="majorHAnsi" w:hAnsiTheme="majorHAnsi" w:cstheme="majorHAnsi"/>
        </w:rPr>
      </w:pPr>
    </w:p>
    <w:sectPr w:rsidR="0056143C" w:rsidSect="00AE58AA">
      <w:footerReference w:type="default" r:id="rId12"/>
      <w:headerReference w:type="first" r:id="rId13"/>
      <w:footerReference w:type="first" r:id="rId14"/>
      <w:pgSz w:w="11906" w:h="16838"/>
      <w:pgMar w:top="1361" w:right="1361" w:bottom="1361" w:left="136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A4A0" w14:textId="77777777" w:rsidR="00BE3B90" w:rsidRDefault="00BE3B90" w:rsidP="0036679C">
      <w:r>
        <w:separator/>
      </w:r>
    </w:p>
    <w:p w14:paraId="5A387BAB" w14:textId="77777777" w:rsidR="00BE3B90" w:rsidRDefault="00BE3B90"/>
  </w:endnote>
  <w:endnote w:type="continuationSeparator" w:id="0">
    <w:p w14:paraId="7F7F520C" w14:textId="77777777" w:rsidR="00BE3B90" w:rsidRDefault="00BE3B90" w:rsidP="0036679C">
      <w:r>
        <w:continuationSeparator/>
      </w:r>
    </w:p>
    <w:p w14:paraId="527BA0C0" w14:textId="77777777" w:rsidR="00BE3B90" w:rsidRDefault="00BE3B90"/>
  </w:endnote>
  <w:endnote w:type="continuationNotice" w:id="1">
    <w:p w14:paraId="11E134F1" w14:textId="77777777" w:rsidR="00BE3B90" w:rsidRDefault="00BE3B90" w:rsidP="0036679C"/>
    <w:p w14:paraId="07B8B208" w14:textId="77777777" w:rsidR="00BE3B90" w:rsidRDefault="00BE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3FC9" w14:textId="77777777" w:rsidR="00141A61" w:rsidRDefault="00141A61" w:rsidP="00AE58AA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  <w:noProof/>
      </w:rPr>
      <w:t>4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  <w:noProof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273B" w14:textId="77777777" w:rsidR="00141A61" w:rsidRPr="0014328A" w:rsidRDefault="00141A61" w:rsidP="001B28E1">
    <w:pPr>
      <w:pStyle w:val="Zpatsslovnmstrnky"/>
    </w:pP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PAGE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  <w:noProof/>
      </w:rPr>
      <w:t>1</w:t>
    </w:r>
    <w:r w:rsidRPr="005671E9">
      <w:rPr>
        <w:rStyle w:val="slovnstrnkyChar"/>
      </w:rPr>
      <w:fldChar w:fldCharType="end"/>
    </w:r>
    <w:r w:rsidRPr="005671E9">
      <w:rPr>
        <w:rStyle w:val="slovnstrnkyChar"/>
      </w:rPr>
      <w:t>/</w:t>
    </w:r>
    <w:r w:rsidRPr="005671E9">
      <w:rPr>
        <w:rStyle w:val="slovnstrnkyChar"/>
      </w:rPr>
      <w:fldChar w:fldCharType="begin"/>
    </w:r>
    <w:r w:rsidRPr="005671E9">
      <w:rPr>
        <w:rStyle w:val="slovnstrnkyChar"/>
      </w:rPr>
      <w:instrText>NUMPAGES  \* Arabic  \* MERGEFORMAT</w:instrText>
    </w:r>
    <w:r w:rsidRPr="005671E9">
      <w:rPr>
        <w:rStyle w:val="slovnstrnkyChar"/>
      </w:rPr>
      <w:fldChar w:fldCharType="separate"/>
    </w:r>
    <w:r>
      <w:rPr>
        <w:rStyle w:val="slovnstrnkyChar"/>
        <w:noProof/>
      </w:rPr>
      <w:t>4</w:t>
    </w:r>
    <w:r w:rsidRPr="005671E9">
      <w:rPr>
        <w:rStyle w:val="slovnstrnkyChar"/>
      </w:rPr>
      <w:fldChar w:fldCharType="end"/>
    </w:r>
    <w:r w:rsidRPr="00FB7180">
      <w:rPr>
        <w:rFonts w:eastAsia="Calibri"/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B1A9" w14:textId="77777777" w:rsidR="00BE3B90" w:rsidRPr="00A510E1" w:rsidRDefault="00BE3B90" w:rsidP="0036679C">
      <w:r w:rsidRPr="00A510E1">
        <w:separator/>
      </w:r>
    </w:p>
  </w:footnote>
  <w:footnote w:type="continuationSeparator" w:id="0">
    <w:p w14:paraId="71C7BE08" w14:textId="77777777" w:rsidR="00BE3B90" w:rsidRDefault="00BE3B90" w:rsidP="0036679C">
      <w:r>
        <w:continuationSeparator/>
      </w:r>
    </w:p>
    <w:p w14:paraId="16D22807" w14:textId="77777777" w:rsidR="00BE3B90" w:rsidRDefault="00BE3B90"/>
  </w:footnote>
  <w:footnote w:type="continuationNotice" w:id="1">
    <w:p w14:paraId="663DA0A8" w14:textId="77777777" w:rsidR="00BE3B90" w:rsidRDefault="00BE3B90" w:rsidP="0036679C"/>
    <w:p w14:paraId="654934CE" w14:textId="77777777" w:rsidR="00BE3B90" w:rsidRDefault="00BE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028D" w14:textId="77777777" w:rsidR="00141A61" w:rsidRDefault="00141A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1249C69" wp14:editId="349131A6">
          <wp:simplePos x="0" y="0"/>
          <wp:positionH relativeFrom="column">
            <wp:posOffset>2540</wp:posOffset>
          </wp:positionH>
          <wp:positionV relativeFrom="paragraph">
            <wp:posOffset>-2540</wp:posOffset>
          </wp:positionV>
          <wp:extent cx="927100" cy="640080"/>
          <wp:effectExtent l="0" t="0" r="6350" b="7620"/>
          <wp:wrapThrough wrapText="bothSides">
            <wp:wrapPolygon edited="0">
              <wp:start x="0" y="0"/>
              <wp:lineTo x="0" y="21214"/>
              <wp:lineTo x="15978" y="21214"/>
              <wp:lineTo x="17310" y="14143"/>
              <wp:lineTo x="15978" y="11571"/>
              <wp:lineTo x="19085" y="10286"/>
              <wp:lineTo x="21304" y="8357"/>
              <wp:lineTo x="21304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529"/>
    <w:multiLevelType w:val="hybridMultilevel"/>
    <w:tmpl w:val="8CC01E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2" w15:restartNumberingAfterBreak="0">
    <w:nsid w:val="0F2D6CE3"/>
    <w:multiLevelType w:val="hybridMultilevel"/>
    <w:tmpl w:val="238E4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5D"/>
    <w:multiLevelType w:val="hybridMultilevel"/>
    <w:tmpl w:val="34180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7468"/>
    <w:multiLevelType w:val="hybridMultilevel"/>
    <w:tmpl w:val="FD540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53F7"/>
    <w:multiLevelType w:val="hybridMultilevel"/>
    <w:tmpl w:val="C742C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50B6"/>
    <w:multiLevelType w:val="hybridMultilevel"/>
    <w:tmpl w:val="48044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734B3"/>
    <w:multiLevelType w:val="hybridMultilevel"/>
    <w:tmpl w:val="E07A3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1880"/>
    <w:multiLevelType w:val="hybridMultilevel"/>
    <w:tmpl w:val="EE9A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D2F46"/>
    <w:multiLevelType w:val="hybridMultilevel"/>
    <w:tmpl w:val="7CD6A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01BF"/>
    <w:multiLevelType w:val="hybridMultilevel"/>
    <w:tmpl w:val="4BC43018"/>
    <w:lvl w:ilvl="0" w:tplc="CEC04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7190"/>
    <w:multiLevelType w:val="hybridMultilevel"/>
    <w:tmpl w:val="BD2E16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F2D82"/>
    <w:multiLevelType w:val="hybridMultilevel"/>
    <w:tmpl w:val="2C8A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406AB"/>
    <w:multiLevelType w:val="multilevel"/>
    <w:tmpl w:val="F206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15" w15:restartNumberingAfterBreak="0">
    <w:nsid w:val="514C1C5F"/>
    <w:multiLevelType w:val="hybridMultilevel"/>
    <w:tmpl w:val="1C08E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817D6"/>
    <w:multiLevelType w:val="hybridMultilevel"/>
    <w:tmpl w:val="363618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3202C"/>
    <w:multiLevelType w:val="multilevel"/>
    <w:tmpl w:val="023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158E3"/>
    <w:multiLevelType w:val="hybridMultilevel"/>
    <w:tmpl w:val="A6CEC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D2D55"/>
    <w:multiLevelType w:val="hybridMultilevel"/>
    <w:tmpl w:val="9288F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208D"/>
    <w:multiLevelType w:val="hybridMultilevel"/>
    <w:tmpl w:val="0B3EA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6193"/>
    <w:multiLevelType w:val="hybridMultilevel"/>
    <w:tmpl w:val="42DE8B62"/>
    <w:lvl w:ilvl="0" w:tplc="B68A4A3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8B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C6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46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08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82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46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80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6D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656E8C"/>
    <w:multiLevelType w:val="hybridMultilevel"/>
    <w:tmpl w:val="6B3C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45495"/>
    <w:multiLevelType w:val="hybridMultilevel"/>
    <w:tmpl w:val="5784F6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BE26FE"/>
    <w:multiLevelType w:val="hybridMultilevel"/>
    <w:tmpl w:val="0F86F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74297"/>
    <w:multiLevelType w:val="hybridMultilevel"/>
    <w:tmpl w:val="B50E5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67F1"/>
    <w:multiLevelType w:val="hybridMultilevel"/>
    <w:tmpl w:val="1834D838"/>
    <w:lvl w:ilvl="0" w:tplc="040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7E73070"/>
    <w:multiLevelType w:val="hybridMultilevel"/>
    <w:tmpl w:val="C7EC500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F21D3D"/>
    <w:multiLevelType w:val="hybridMultilevel"/>
    <w:tmpl w:val="0742B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4752D"/>
    <w:multiLevelType w:val="multilevel"/>
    <w:tmpl w:val="406A841A"/>
    <w:lvl w:ilvl="0">
      <w:start w:val="1"/>
      <w:numFmt w:val="lowerLetter"/>
      <w:pStyle w:val="Odstavecseseznamem"/>
      <w:lvlText w:val="%1)"/>
      <w:lvlJc w:val="left"/>
      <w:pPr>
        <w:ind w:left="454" w:hanging="454"/>
      </w:pPr>
      <w:rPr>
        <w:rFonts w:hint="default"/>
        <w:color w:val="0000DC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lowerLetter"/>
      <w:lvlText w:val="%3)"/>
      <w:lvlJc w:val="right"/>
      <w:pPr>
        <w:ind w:left="1362" w:hanging="454"/>
      </w:pPr>
      <w:rPr>
        <w:rFonts w:hint="default"/>
        <w:color w:val="0000DC"/>
      </w:rPr>
    </w:lvl>
    <w:lvl w:ilvl="3">
      <w:start w:val="1"/>
      <w:numFmt w:val="lowerLetter"/>
      <w:lvlText w:val="%4)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lowerLetter"/>
      <w:lvlText w:val="%5)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lowerLetter"/>
      <w:lvlText w:val="%6)"/>
      <w:lvlJc w:val="right"/>
      <w:pPr>
        <w:ind w:left="2724" w:hanging="454"/>
      </w:pPr>
      <w:rPr>
        <w:rFonts w:hint="default"/>
        <w:color w:val="0000DC"/>
      </w:rPr>
    </w:lvl>
    <w:lvl w:ilvl="6">
      <w:start w:val="1"/>
      <w:numFmt w:val="lowerLetter"/>
      <w:lvlText w:val="%7)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lowerLetter"/>
      <w:lvlText w:val="%8)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lowerLetter"/>
      <w:lvlText w:val="%9)"/>
      <w:lvlJc w:val="right"/>
      <w:pPr>
        <w:ind w:left="4086" w:hanging="454"/>
      </w:pPr>
      <w:rPr>
        <w:rFonts w:hint="default"/>
        <w:color w:val="0000DC"/>
      </w:rPr>
    </w:lvl>
  </w:abstractNum>
  <w:abstractNum w:abstractNumId="30" w15:restartNumberingAfterBreak="0">
    <w:nsid w:val="7FA6597F"/>
    <w:multiLevelType w:val="multilevel"/>
    <w:tmpl w:val="4B1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9"/>
  </w:num>
  <w:num w:numId="3">
    <w:abstractNumId w:val="14"/>
  </w:num>
  <w:num w:numId="4">
    <w:abstractNumId w:val="6"/>
  </w:num>
  <w:num w:numId="5">
    <w:abstractNumId w:val="7"/>
  </w:num>
  <w:num w:numId="6">
    <w:abstractNumId w:val="18"/>
  </w:num>
  <w:num w:numId="7">
    <w:abstractNumId w:val="28"/>
  </w:num>
  <w:num w:numId="8">
    <w:abstractNumId w:val="26"/>
  </w:num>
  <w:num w:numId="9">
    <w:abstractNumId w:val="23"/>
  </w:num>
  <w:num w:numId="10">
    <w:abstractNumId w:val="30"/>
  </w:num>
  <w:num w:numId="11">
    <w:abstractNumId w:val="29"/>
  </w:num>
  <w:num w:numId="12">
    <w:abstractNumId w:val="13"/>
  </w:num>
  <w:num w:numId="13">
    <w:abstractNumId w:val="10"/>
  </w:num>
  <w:num w:numId="14">
    <w:abstractNumId w:val="0"/>
  </w:num>
  <w:num w:numId="15">
    <w:abstractNumId w:val="20"/>
  </w:num>
  <w:num w:numId="16">
    <w:abstractNumId w:val="25"/>
  </w:num>
  <w:num w:numId="17">
    <w:abstractNumId w:val="15"/>
  </w:num>
  <w:num w:numId="18">
    <w:abstractNumId w:val="3"/>
  </w:num>
  <w:num w:numId="19">
    <w:abstractNumId w:val="2"/>
  </w:num>
  <w:num w:numId="20">
    <w:abstractNumId w:val="27"/>
  </w:num>
  <w:num w:numId="21">
    <w:abstractNumId w:val="9"/>
  </w:num>
  <w:num w:numId="22">
    <w:abstractNumId w:val="24"/>
  </w:num>
  <w:num w:numId="23">
    <w:abstractNumId w:val="5"/>
  </w:num>
  <w:num w:numId="24">
    <w:abstractNumId w:val="12"/>
  </w:num>
  <w:num w:numId="25">
    <w:abstractNumId w:val="17"/>
  </w:num>
  <w:num w:numId="26">
    <w:abstractNumId w:val="4"/>
  </w:num>
  <w:num w:numId="27">
    <w:abstractNumId w:val="8"/>
  </w:num>
  <w:num w:numId="28">
    <w:abstractNumId w:val="22"/>
  </w:num>
  <w:num w:numId="29">
    <w:abstractNumId w:val="21"/>
  </w:num>
  <w:num w:numId="30">
    <w:abstractNumId w:val="16"/>
  </w:num>
  <w:num w:numId="31">
    <w:abstractNumId w:val="1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B8"/>
    <w:rsid w:val="000005DA"/>
    <w:rsid w:val="000007A2"/>
    <w:rsid w:val="00000B42"/>
    <w:rsid w:val="0000100E"/>
    <w:rsid w:val="00002593"/>
    <w:rsid w:val="00003054"/>
    <w:rsid w:val="000031F2"/>
    <w:rsid w:val="0000438A"/>
    <w:rsid w:val="00004727"/>
    <w:rsid w:val="000070ED"/>
    <w:rsid w:val="00012633"/>
    <w:rsid w:val="000146E1"/>
    <w:rsid w:val="00014BAE"/>
    <w:rsid w:val="00015D6E"/>
    <w:rsid w:val="00016E94"/>
    <w:rsid w:val="000202B8"/>
    <w:rsid w:val="0002399E"/>
    <w:rsid w:val="0002586C"/>
    <w:rsid w:val="00027913"/>
    <w:rsid w:val="0003101C"/>
    <w:rsid w:val="000365D2"/>
    <w:rsid w:val="00037FE8"/>
    <w:rsid w:val="00040090"/>
    <w:rsid w:val="00041F96"/>
    <w:rsid w:val="0004541F"/>
    <w:rsid w:val="00047225"/>
    <w:rsid w:val="000474CC"/>
    <w:rsid w:val="000541B4"/>
    <w:rsid w:val="00066205"/>
    <w:rsid w:val="00067CB8"/>
    <w:rsid w:val="000702E3"/>
    <w:rsid w:val="00070AF0"/>
    <w:rsid w:val="00071C01"/>
    <w:rsid w:val="000732D7"/>
    <w:rsid w:val="000737D6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638E"/>
    <w:rsid w:val="000A7217"/>
    <w:rsid w:val="000A7823"/>
    <w:rsid w:val="000B0A0F"/>
    <w:rsid w:val="000B0B9F"/>
    <w:rsid w:val="000B29E7"/>
    <w:rsid w:val="000B2EF5"/>
    <w:rsid w:val="000B2F2C"/>
    <w:rsid w:val="000B5497"/>
    <w:rsid w:val="000B6BFA"/>
    <w:rsid w:val="000B7E9B"/>
    <w:rsid w:val="000C1F40"/>
    <w:rsid w:val="000C2187"/>
    <w:rsid w:val="000C5C5B"/>
    <w:rsid w:val="000D101F"/>
    <w:rsid w:val="000D279A"/>
    <w:rsid w:val="000D39A1"/>
    <w:rsid w:val="000D5C49"/>
    <w:rsid w:val="000D7240"/>
    <w:rsid w:val="000D7E9D"/>
    <w:rsid w:val="000E211E"/>
    <w:rsid w:val="000E26A4"/>
    <w:rsid w:val="000E2A7C"/>
    <w:rsid w:val="000E4CA4"/>
    <w:rsid w:val="000E6CFF"/>
    <w:rsid w:val="000E6F8E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3EAA"/>
    <w:rsid w:val="0010421B"/>
    <w:rsid w:val="00104229"/>
    <w:rsid w:val="001060CF"/>
    <w:rsid w:val="00106D28"/>
    <w:rsid w:val="001129DF"/>
    <w:rsid w:val="001152D4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56D0"/>
    <w:rsid w:val="001361DD"/>
    <w:rsid w:val="00136747"/>
    <w:rsid w:val="0013777A"/>
    <w:rsid w:val="00137FC0"/>
    <w:rsid w:val="00140505"/>
    <w:rsid w:val="001405FE"/>
    <w:rsid w:val="00140908"/>
    <w:rsid w:val="00140DE5"/>
    <w:rsid w:val="001413D0"/>
    <w:rsid w:val="00141A61"/>
    <w:rsid w:val="00142447"/>
    <w:rsid w:val="00142797"/>
    <w:rsid w:val="0014328A"/>
    <w:rsid w:val="001468BD"/>
    <w:rsid w:val="001473EA"/>
    <w:rsid w:val="0015157A"/>
    <w:rsid w:val="001538B3"/>
    <w:rsid w:val="00153D59"/>
    <w:rsid w:val="00156BE5"/>
    <w:rsid w:val="001579B6"/>
    <w:rsid w:val="00161C22"/>
    <w:rsid w:val="0016251E"/>
    <w:rsid w:val="00162523"/>
    <w:rsid w:val="00163643"/>
    <w:rsid w:val="00165CAF"/>
    <w:rsid w:val="00171997"/>
    <w:rsid w:val="0017543F"/>
    <w:rsid w:val="001757C2"/>
    <w:rsid w:val="00175A8E"/>
    <w:rsid w:val="00180AB7"/>
    <w:rsid w:val="001814C6"/>
    <w:rsid w:val="00181FF8"/>
    <w:rsid w:val="0018257C"/>
    <w:rsid w:val="0018385C"/>
    <w:rsid w:val="001842D8"/>
    <w:rsid w:val="001848E1"/>
    <w:rsid w:val="00186A23"/>
    <w:rsid w:val="001902BE"/>
    <w:rsid w:val="00192057"/>
    <w:rsid w:val="001934F3"/>
    <w:rsid w:val="001957F9"/>
    <w:rsid w:val="00195A4A"/>
    <w:rsid w:val="00197D3B"/>
    <w:rsid w:val="001A3FA1"/>
    <w:rsid w:val="001A58B1"/>
    <w:rsid w:val="001A5EDB"/>
    <w:rsid w:val="001A617A"/>
    <w:rsid w:val="001A7007"/>
    <w:rsid w:val="001B07ED"/>
    <w:rsid w:val="001B0D21"/>
    <w:rsid w:val="001B23DC"/>
    <w:rsid w:val="001B28E1"/>
    <w:rsid w:val="001B36DF"/>
    <w:rsid w:val="001B3E6F"/>
    <w:rsid w:val="001B3F5A"/>
    <w:rsid w:val="001B648A"/>
    <w:rsid w:val="001B6C4B"/>
    <w:rsid w:val="001C02A8"/>
    <w:rsid w:val="001C46F5"/>
    <w:rsid w:val="001C592D"/>
    <w:rsid w:val="001C59BA"/>
    <w:rsid w:val="001C6D49"/>
    <w:rsid w:val="001C71D1"/>
    <w:rsid w:val="001C7806"/>
    <w:rsid w:val="001D038B"/>
    <w:rsid w:val="001D25FF"/>
    <w:rsid w:val="001D35A7"/>
    <w:rsid w:val="001D37EA"/>
    <w:rsid w:val="001D3AA3"/>
    <w:rsid w:val="001D4337"/>
    <w:rsid w:val="001D659C"/>
    <w:rsid w:val="001D6B07"/>
    <w:rsid w:val="001D6B4A"/>
    <w:rsid w:val="001D7C1D"/>
    <w:rsid w:val="001E03A7"/>
    <w:rsid w:val="001E117D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1B11"/>
    <w:rsid w:val="001F257B"/>
    <w:rsid w:val="001F439E"/>
    <w:rsid w:val="001F5E64"/>
    <w:rsid w:val="002007EC"/>
    <w:rsid w:val="00202FFD"/>
    <w:rsid w:val="0020328A"/>
    <w:rsid w:val="00203362"/>
    <w:rsid w:val="00204B09"/>
    <w:rsid w:val="002104A4"/>
    <w:rsid w:val="00212651"/>
    <w:rsid w:val="0021324C"/>
    <w:rsid w:val="00216825"/>
    <w:rsid w:val="0021707F"/>
    <w:rsid w:val="00222761"/>
    <w:rsid w:val="00223FCC"/>
    <w:rsid w:val="00224CCD"/>
    <w:rsid w:val="00230350"/>
    <w:rsid w:val="002328B0"/>
    <w:rsid w:val="002338DC"/>
    <w:rsid w:val="00234B1A"/>
    <w:rsid w:val="00234E7A"/>
    <w:rsid w:val="00235960"/>
    <w:rsid w:val="002360CB"/>
    <w:rsid w:val="0023610D"/>
    <w:rsid w:val="00236B12"/>
    <w:rsid w:val="0023704F"/>
    <w:rsid w:val="0024045F"/>
    <w:rsid w:val="00240C7D"/>
    <w:rsid w:val="00241218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54BA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76CEA"/>
    <w:rsid w:val="002817C0"/>
    <w:rsid w:val="002839EE"/>
    <w:rsid w:val="00286273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F1D"/>
    <w:rsid w:val="002A227A"/>
    <w:rsid w:val="002A3716"/>
    <w:rsid w:val="002A49B1"/>
    <w:rsid w:val="002B0D54"/>
    <w:rsid w:val="002B1C84"/>
    <w:rsid w:val="002B3338"/>
    <w:rsid w:val="002B4E42"/>
    <w:rsid w:val="002B60D5"/>
    <w:rsid w:val="002C00E5"/>
    <w:rsid w:val="002C0A80"/>
    <w:rsid w:val="002C1902"/>
    <w:rsid w:val="002C341C"/>
    <w:rsid w:val="002C437A"/>
    <w:rsid w:val="002C4383"/>
    <w:rsid w:val="002C4E4F"/>
    <w:rsid w:val="002C6474"/>
    <w:rsid w:val="002D15A8"/>
    <w:rsid w:val="002D1E9A"/>
    <w:rsid w:val="002D2100"/>
    <w:rsid w:val="002D2D21"/>
    <w:rsid w:val="002D3D73"/>
    <w:rsid w:val="002D5DE2"/>
    <w:rsid w:val="002D64C7"/>
    <w:rsid w:val="002D6670"/>
    <w:rsid w:val="002E1F08"/>
    <w:rsid w:val="002E53C4"/>
    <w:rsid w:val="002E556D"/>
    <w:rsid w:val="002E5DC4"/>
    <w:rsid w:val="002E745F"/>
    <w:rsid w:val="002F041A"/>
    <w:rsid w:val="002F108C"/>
    <w:rsid w:val="002F12E2"/>
    <w:rsid w:val="002F17DC"/>
    <w:rsid w:val="002F3C78"/>
    <w:rsid w:val="002F49E0"/>
    <w:rsid w:val="002F7833"/>
    <w:rsid w:val="002F7DD8"/>
    <w:rsid w:val="0030093F"/>
    <w:rsid w:val="0030399E"/>
    <w:rsid w:val="003039D5"/>
    <w:rsid w:val="00304332"/>
    <w:rsid w:val="0030595D"/>
    <w:rsid w:val="00305E48"/>
    <w:rsid w:val="0030688E"/>
    <w:rsid w:val="00306A82"/>
    <w:rsid w:val="00307051"/>
    <w:rsid w:val="003105C0"/>
    <w:rsid w:val="00314D3A"/>
    <w:rsid w:val="003153A0"/>
    <w:rsid w:val="00316098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A01"/>
    <w:rsid w:val="00336931"/>
    <w:rsid w:val="0034151A"/>
    <w:rsid w:val="00344E5C"/>
    <w:rsid w:val="00345837"/>
    <w:rsid w:val="00347AD5"/>
    <w:rsid w:val="00351233"/>
    <w:rsid w:val="0035211A"/>
    <w:rsid w:val="0035272D"/>
    <w:rsid w:val="00352824"/>
    <w:rsid w:val="00353E99"/>
    <w:rsid w:val="00353EA6"/>
    <w:rsid w:val="00355758"/>
    <w:rsid w:val="00356EF1"/>
    <w:rsid w:val="00361097"/>
    <w:rsid w:val="003652FD"/>
    <w:rsid w:val="00366693"/>
    <w:rsid w:val="0036679C"/>
    <w:rsid w:val="00367557"/>
    <w:rsid w:val="00367DCF"/>
    <w:rsid w:val="0037270E"/>
    <w:rsid w:val="00375356"/>
    <w:rsid w:val="0038168D"/>
    <w:rsid w:val="00381CFE"/>
    <w:rsid w:val="0038226E"/>
    <w:rsid w:val="00382D1B"/>
    <w:rsid w:val="00383054"/>
    <w:rsid w:val="0038379F"/>
    <w:rsid w:val="003839B1"/>
    <w:rsid w:val="0038453F"/>
    <w:rsid w:val="00386783"/>
    <w:rsid w:val="0038699A"/>
    <w:rsid w:val="003905A9"/>
    <w:rsid w:val="00393BC7"/>
    <w:rsid w:val="00393BF0"/>
    <w:rsid w:val="0039689F"/>
    <w:rsid w:val="003A06E4"/>
    <w:rsid w:val="003A0B83"/>
    <w:rsid w:val="003A237A"/>
    <w:rsid w:val="003A296D"/>
    <w:rsid w:val="003A462D"/>
    <w:rsid w:val="003A490F"/>
    <w:rsid w:val="003A5704"/>
    <w:rsid w:val="003B0E90"/>
    <w:rsid w:val="003C03D6"/>
    <w:rsid w:val="003C5058"/>
    <w:rsid w:val="003C5347"/>
    <w:rsid w:val="003C6D3D"/>
    <w:rsid w:val="003D0026"/>
    <w:rsid w:val="003D2DC2"/>
    <w:rsid w:val="003D6BD0"/>
    <w:rsid w:val="003D727E"/>
    <w:rsid w:val="003D741B"/>
    <w:rsid w:val="003D7624"/>
    <w:rsid w:val="003D7DC5"/>
    <w:rsid w:val="003E153A"/>
    <w:rsid w:val="003E2030"/>
    <w:rsid w:val="003E3DE4"/>
    <w:rsid w:val="003E432E"/>
    <w:rsid w:val="003E5CC4"/>
    <w:rsid w:val="003E68BF"/>
    <w:rsid w:val="003F0F6D"/>
    <w:rsid w:val="003F2031"/>
    <w:rsid w:val="003F21B6"/>
    <w:rsid w:val="003F2816"/>
    <w:rsid w:val="003F477B"/>
    <w:rsid w:val="003F75D6"/>
    <w:rsid w:val="004002F0"/>
    <w:rsid w:val="004008BD"/>
    <w:rsid w:val="004013FE"/>
    <w:rsid w:val="004018E9"/>
    <w:rsid w:val="00402DBE"/>
    <w:rsid w:val="004030D2"/>
    <w:rsid w:val="00403808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092D"/>
    <w:rsid w:val="0043095F"/>
    <w:rsid w:val="00431175"/>
    <w:rsid w:val="004312EB"/>
    <w:rsid w:val="00431AD4"/>
    <w:rsid w:val="00431F47"/>
    <w:rsid w:val="00432C0E"/>
    <w:rsid w:val="00433AB2"/>
    <w:rsid w:val="0043449A"/>
    <w:rsid w:val="0044209C"/>
    <w:rsid w:val="004421EF"/>
    <w:rsid w:val="00442252"/>
    <w:rsid w:val="004427CB"/>
    <w:rsid w:val="00443443"/>
    <w:rsid w:val="00444A3F"/>
    <w:rsid w:val="00445841"/>
    <w:rsid w:val="004467E2"/>
    <w:rsid w:val="00446823"/>
    <w:rsid w:val="00446ACF"/>
    <w:rsid w:val="004473B8"/>
    <w:rsid w:val="004478BC"/>
    <w:rsid w:val="00453474"/>
    <w:rsid w:val="004550F3"/>
    <w:rsid w:val="004555E8"/>
    <w:rsid w:val="00455F1A"/>
    <w:rsid w:val="004579EC"/>
    <w:rsid w:val="00457C0B"/>
    <w:rsid w:val="00457CF6"/>
    <w:rsid w:val="004601C7"/>
    <w:rsid w:val="00462058"/>
    <w:rsid w:val="00462C08"/>
    <w:rsid w:val="0046456B"/>
    <w:rsid w:val="004654E2"/>
    <w:rsid w:val="00467B41"/>
    <w:rsid w:val="004701DF"/>
    <w:rsid w:val="0047029C"/>
    <w:rsid w:val="004703E2"/>
    <w:rsid w:val="00470551"/>
    <w:rsid w:val="004706CF"/>
    <w:rsid w:val="004719A1"/>
    <w:rsid w:val="00472305"/>
    <w:rsid w:val="00473E08"/>
    <w:rsid w:val="00477948"/>
    <w:rsid w:val="004834CF"/>
    <w:rsid w:val="004847B5"/>
    <w:rsid w:val="00484F31"/>
    <w:rsid w:val="004869B8"/>
    <w:rsid w:val="00491131"/>
    <w:rsid w:val="00492CF1"/>
    <w:rsid w:val="00492EFF"/>
    <w:rsid w:val="00493217"/>
    <w:rsid w:val="00493CFD"/>
    <w:rsid w:val="00495B36"/>
    <w:rsid w:val="00495EE2"/>
    <w:rsid w:val="00496829"/>
    <w:rsid w:val="00496BDB"/>
    <w:rsid w:val="00496FD2"/>
    <w:rsid w:val="004A07A0"/>
    <w:rsid w:val="004A080F"/>
    <w:rsid w:val="004A16C3"/>
    <w:rsid w:val="004A3E18"/>
    <w:rsid w:val="004A50D6"/>
    <w:rsid w:val="004A60A7"/>
    <w:rsid w:val="004B3B68"/>
    <w:rsid w:val="004B49D2"/>
    <w:rsid w:val="004B6F72"/>
    <w:rsid w:val="004B7370"/>
    <w:rsid w:val="004B7C7A"/>
    <w:rsid w:val="004C2C83"/>
    <w:rsid w:val="004C40FB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E6566"/>
    <w:rsid w:val="004E7E42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E23"/>
    <w:rsid w:val="00506EA1"/>
    <w:rsid w:val="005072C2"/>
    <w:rsid w:val="0050762A"/>
    <w:rsid w:val="005127AC"/>
    <w:rsid w:val="00513675"/>
    <w:rsid w:val="0051695E"/>
    <w:rsid w:val="00517175"/>
    <w:rsid w:val="0052111D"/>
    <w:rsid w:val="00526654"/>
    <w:rsid w:val="00526986"/>
    <w:rsid w:val="005269D4"/>
    <w:rsid w:val="00527261"/>
    <w:rsid w:val="00533060"/>
    <w:rsid w:val="005331F7"/>
    <w:rsid w:val="005354F6"/>
    <w:rsid w:val="005371EE"/>
    <w:rsid w:val="0053740B"/>
    <w:rsid w:val="005406BB"/>
    <w:rsid w:val="00541224"/>
    <w:rsid w:val="00541D9D"/>
    <w:rsid w:val="00546062"/>
    <w:rsid w:val="0054676A"/>
    <w:rsid w:val="00546B15"/>
    <w:rsid w:val="005474FD"/>
    <w:rsid w:val="00551DE0"/>
    <w:rsid w:val="00553B3C"/>
    <w:rsid w:val="00554679"/>
    <w:rsid w:val="00557754"/>
    <w:rsid w:val="00557FF3"/>
    <w:rsid w:val="005600FD"/>
    <w:rsid w:val="0056143C"/>
    <w:rsid w:val="00561A23"/>
    <w:rsid w:val="00564B67"/>
    <w:rsid w:val="005671E9"/>
    <w:rsid w:val="00567357"/>
    <w:rsid w:val="00567B60"/>
    <w:rsid w:val="00567C0E"/>
    <w:rsid w:val="0057109C"/>
    <w:rsid w:val="00576FA5"/>
    <w:rsid w:val="00577629"/>
    <w:rsid w:val="005813BE"/>
    <w:rsid w:val="00584423"/>
    <w:rsid w:val="00584C70"/>
    <w:rsid w:val="005855D8"/>
    <w:rsid w:val="0058652F"/>
    <w:rsid w:val="0058753E"/>
    <w:rsid w:val="00590266"/>
    <w:rsid w:val="00590427"/>
    <w:rsid w:val="005925CC"/>
    <w:rsid w:val="00595733"/>
    <w:rsid w:val="00595DAA"/>
    <w:rsid w:val="005960B0"/>
    <w:rsid w:val="0059781B"/>
    <w:rsid w:val="005A0801"/>
    <w:rsid w:val="005A0989"/>
    <w:rsid w:val="005A1BB8"/>
    <w:rsid w:val="005A30D6"/>
    <w:rsid w:val="005A35FE"/>
    <w:rsid w:val="005A6414"/>
    <w:rsid w:val="005A78B5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8"/>
    <w:rsid w:val="005C4EAD"/>
    <w:rsid w:val="005C6D4F"/>
    <w:rsid w:val="005D1AE4"/>
    <w:rsid w:val="005D78C3"/>
    <w:rsid w:val="005E21F6"/>
    <w:rsid w:val="005E5271"/>
    <w:rsid w:val="005E59E5"/>
    <w:rsid w:val="005E5F3C"/>
    <w:rsid w:val="005F09A2"/>
    <w:rsid w:val="005F1508"/>
    <w:rsid w:val="005F2147"/>
    <w:rsid w:val="005F2CF5"/>
    <w:rsid w:val="005F39FB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0013"/>
    <w:rsid w:val="006224A4"/>
    <w:rsid w:val="00622D10"/>
    <w:rsid w:val="00625129"/>
    <w:rsid w:val="00625887"/>
    <w:rsid w:val="00630487"/>
    <w:rsid w:val="00630C2B"/>
    <w:rsid w:val="00630ECF"/>
    <w:rsid w:val="006310E0"/>
    <w:rsid w:val="00631567"/>
    <w:rsid w:val="006325C3"/>
    <w:rsid w:val="006344D6"/>
    <w:rsid w:val="00634DA9"/>
    <w:rsid w:val="00635129"/>
    <w:rsid w:val="00635919"/>
    <w:rsid w:val="006372C2"/>
    <w:rsid w:val="006376AB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395F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67E8F"/>
    <w:rsid w:val="0067076B"/>
    <w:rsid w:val="00670F38"/>
    <w:rsid w:val="0067124C"/>
    <w:rsid w:val="00671DA5"/>
    <w:rsid w:val="00673579"/>
    <w:rsid w:val="00673A8B"/>
    <w:rsid w:val="006743DB"/>
    <w:rsid w:val="00674500"/>
    <w:rsid w:val="006770E2"/>
    <w:rsid w:val="00683035"/>
    <w:rsid w:val="006837DD"/>
    <w:rsid w:val="00684FEF"/>
    <w:rsid w:val="00685057"/>
    <w:rsid w:val="00685D6B"/>
    <w:rsid w:val="0068621D"/>
    <w:rsid w:val="00686A7C"/>
    <w:rsid w:val="00694D3D"/>
    <w:rsid w:val="0069618F"/>
    <w:rsid w:val="00696A9E"/>
    <w:rsid w:val="006A056B"/>
    <w:rsid w:val="006A11F9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C2291"/>
    <w:rsid w:val="006C2B32"/>
    <w:rsid w:val="006C2E35"/>
    <w:rsid w:val="006C2EA2"/>
    <w:rsid w:val="006C3D6B"/>
    <w:rsid w:val="006D0989"/>
    <w:rsid w:val="006D13EA"/>
    <w:rsid w:val="006D2528"/>
    <w:rsid w:val="006D2918"/>
    <w:rsid w:val="006D4300"/>
    <w:rsid w:val="006D5BA4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42F1"/>
    <w:rsid w:val="006F5638"/>
    <w:rsid w:val="006F617C"/>
    <w:rsid w:val="006F76BF"/>
    <w:rsid w:val="00701042"/>
    <w:rsid w:val="00701B60"/>
    <w:rsid w:val="00701D93"/>
    <w:rsid w:val="00703C97"/>
    <w:rsid w:val="0070484C"/>
    <w:rsid w:val="00705BA1"/>
    <w:rsid w:val="0070767B"/>
    <w:rsid w:val="007141B5"/>
    <w:rsid w:val="007148BE"/>
    <w:rsid w:val="00714D35"/>
    <w:rsid w:val="007162A9"/>
    <w:rsid w:val="0071711D"/>
    <w:rsid w:val="00717942"/>
    <w:rsid w:val="00720712"/>
    <w:rsid w:val="00720831"/>
    <w:rsid w:val="0072538C"/>
    <w:rsid w:val="00730F3F"/>
    <w:rsid w:val="00730F68"/>
    <w:rsid w:val="007312E2"/>
    <w:rsid w:val="007323AD"/>
    <w:rsid w:val="007370DF"/>
    <w:rsid w:val="00741EC3"/>
    <w:rsid w:val="007430AA"/>
    <w:rsid w:val="00743805"/>
    <w:rsid w:val="00750198"/>
    <w:rsid w:val="0075095E"/>
    <w:rsid w:val="0075181D"/>
    <w:rsid w:val="00754AD2"/>
    <w:rsid w:val="00755B2B"/>
    <w:rsid w:val="007614B0"/>
    <w:rsid w:val="00761A19"/>
    <w:rsid w:val="00761BDD"/>
    <w:rsid w:val="00761CEA"/>
    <w:rsid w:val="00764236"/>
    <w:rsid w:val="0076426E"/>
    <w:rsid w:val="00764F3A"/>
    <w:rsid w:val="00767B48"/>
    <w:rsid w:val="00771583"/>
    <w:rsid w:val="00775FD8"/>
    <w:rsid w:val="007814D5"/>
    <w:rsid w:val="00781A00"/>
    <w:rsid w:val="00782F71"/>
    <w:rsid w:val="00784BBD"/>
    <w:rsid w:val="00793D79"/>
    <w:rsid w:val="007971F1"/>
    <w:rsid w:val="00797792"/>
    <w:rsid w:val="007A0031"/>
    <w:rsid w:val="007A6648"/>
    <w:rsid w:val="007A6AED"/>
    <w:rsid w:val="007A7F42"/>
    <w:rsid w:val="007B054A"/>
    <w:rsid w:val="007B0873"/>
    <w:rsid w:val="007B1CA0"/>
    <w:rsid w:val="007B2899"/>
    <w:rsid w:val="007B3082"/>
    <w:rsid w:val="007B31DD"/>
    <w:rsid w:val="007B4F0F"/>
    <w:rsid w:val="007B6A48"/>
    <w:rsid w:val="007B762F"/>
    <w:rsid w:val="007C0E3D"/>
    <w:rsid w:val="007C0EC6"/>
    <w:rsid w:val="007C2C9A"/>
    <w:rsid w:val="007C59F2"/>
    <w:rsid w:val="007C5F66"/>
    <w:rsid w:val="007D1CBA"/>
    <w:rsid w:val="007D685E"/>
    <w:rsid w:val="007D7271"/>
    <w:rsid w:val="007D735D"/>
    <w:rsid w:val="007D779A"/>
    <w:rsid w:val="007E0B6E"/>
    <w:rsid w:val="007E1DBF"/>
    <w:rsid w:val="007E4C43"/>
    <w:rsid w:val="007E5081"/>
    <w:rsid w:val="007F00BE"/>
    <w:rsid w:val="007F0958"/>
    <w:rsid w:val="007F1354"/>
    <w:rsid w:val="007F33AC"/>
    <w:rsid w:val="007F4071"/>
    <w:rsid w:val="007F48D7"/>
    <w:rsid w:val="007F50AD"/>
    <w:rsid w:val="007F56D8"/>
    <w:rsid w:val="007F6F3A"/>
    <w:rsid w:val="00800A0A"/>
    <w:rsid w:val="00801EA4"/>
    <w:rsid w:val="008020A3"/>
    <w:rsid w:val="008042A5"/>
    <w:rsid w:val="00804F79"/>
    <w:rsid w:val="00807339"/>
    <w:rsid w:val="00810FE3"/>
    <w:rsid w:val="00812064"/>
    <w:rsid w:val="00812A1D"/>
    <w:rsid w:val="00813778"/>
    <w:rsid w:val="00813899"/>
    <w:rsid w:val="00813E16"/>
    <w:rsid w:val="0081611D"/>
    <w:rsid w:val="00817DCA"/>
    <w:rsid w:val="008200DB"/>
    <w:rsid w:val="0082305C"/>
    <w:rsid w:val="008252A9"/>
    <w:rsid w:val="008277D2"/>
    <w:rsid w:val="00827998"/>
    <w:rsid w:val="00832BA1"/>
    <w:rsid w:val="00835678"/>
    <w:rsid w:val="00837B61"/>
    <w:rsid w:val="00840667"/>
    <w:rsid w:val="00842859"/>
    <w:rsid w:val="008447F5"/>
    <w:rsid w:val="008451E3"/>
    <w:rsid w:val="00845873"/>
    <w:rsid w:val="008458B5"/>
    <w:rsid w:val="00845A32"/>
    <w:rsid w:val="00845B2A"/>
    <w:rsid w:val="008478F2"/>
    <w:rsid w:val="00847BEC"/>
    <w:rsid w:val="0085094B"/>
    <w:rsid w:val="00852415"/>
    <w:rsid w:val="008526C9"/>
    <w:rsid w:val="008530CB"/>
    <w:rsid w:val="00860770"/>
    <w:rsid w:val="00866233"/>
    <w:rsid w:val="00871877"/>
    <w:rsid w:val="00871BBA"/>
    <w:rsid w:val="00872447"/>
    <w:rsid w:val="008731E7"/>
    <w:rsid w:val="00874861"/>
    <w:rsid w:val="00874D58"/>
    <w:rsid w:val="00875A4C"/>
    <w:rsid w:val="008779BF"/>
    <w:rsid w:val="00877DC1"/>
    <w:rsid w:val="00880A53"/>
    <w:rsid w:val="00881206"/>
    <w:rsid w:val="0088174C"/>
    <w:rsid w:val="008825C9"/>
    <w:rsid w:val="00884F44"/>
    <w:rsid w:val="00886F5C"/>
    <w:rsid w:val="0088759F"/>
    <w:rsid w:val="00887F90"/>
    <w:rsid w:val="00890386"/>
    <w:rsid w:val="00892EDB"/>
    <w:rsid w:val="00895081"/>
    <w:rsid w:val="008A4DC8"/>
    <w:rsid w:val="008A5E9E"/>
    <w:rsid w:val="008A6432"/>
    <w:rsid w:val="008B08F5"/>
    <w:rsid w:val="008B105E"/>
    <w:rsid w:val="008B50D4"/>
    <w:rsid w:val="008B7229"/>
    <w:rsid w:val="008C06F7"/>
    <w:rsid w:val="008C28ED"/>
    <w:rsid w:val="008C2C63"/>
    <w:rsid w:val="008C37E8"/>
    <w:rsid w:val="008D0589"/>
    <w:rsid w:val="008D65CD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1057D"/>
    <w:rsid w:val="00910AA7"/>
    <w:rsid w:val="009138D8"/>
    <w:rsid w:val="00913C74"/>
    <w:rsid w:val="009142D8"/>
    <w:rsid w:val="009148F3"/>
    <w:rsid w:val="00914A08"/>
    <w:rsid w:val="00914D63"/>
    <w:rsid w:val="009169A2"/>
    <w:rsid w:val="00916F8B"/>
    <w:rsid w:val="00917296"/>
    <w:rsid w:val="00921214"/>
    <w:rsid w:val="00922521"/>
    <w:rsid w:val="00924D00"/>
    <w:rsid w:val="00925A33"/>
    <w:rsid w:val="00926366"/>
    <w:rsid w:val="00930D7A"/>
    <w:rsid w:val="009323A4"/>
    <w:rsid w:val="00933E80"/>
    <w:rsid w:val="00935DFA"/>
    <w:rsid w:val="009366B0"/>
    <w:rsid w:val="00941DD1"/>
    <w:rsid w:val="009439E5"/>
    <w:rsid w:val="0094626C"/>
    <w:rsid w:val="009473ED"/>
    <w:rsid w:val="0094751C"/>
    <w:rsid w:val="00947991"/>
    <w:rsid w:val="009501FA"/>
    <w:rsid w:val="009509A5"/>
    <w:rsid w:val="00950F3C"/>
    <w:rsid w:val="00952905"/>
    <w:rsid w:val="00953FE8"/>
    <w:rsid w:val="00956087"/>
    <w:rsid w:val="009569C1"/>
    <w:rsid w:val="00960139"/>
    <w:rsid w:val="009619EC"/>
    <w:rsid w:val="00962013"/>
    <w:rsid w:val="009625C5"/>
    <w:rsid w:val="00962C87"/>
    <w:rsid w:val="00962F1E"/>
    <w:rsid w:val="009661FA"/>
    <w:rsid w:val="009674AD"/>
    <w:rsid w:val="0097145A"/>
    <w:rsid w:val="0097287A"/>
    <w:rsid w:val="00972A54"/>
    <w:rsid w:val="00972F79"/>
    <w:rsid w:val="00973FF0"/>
    <w:rsid w:val="009745EE"/>
    <w:rsid w:val="00974D49"/>
    <w:rsid w:val="00975E8F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94E91"/>
    <w:rsid w:val="009A1D33"/>
    <w:rsid w:val="009A3D65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4E7A"/>
    <w:rsid w:val="009B5574"/>
    <w:rsid w:val="009C05ED"/>
    <w:rsid w:val="009C08E5"/>
    <w:rsid w:val="009C0F32"/>
    <w:rsid w:val="009C1569"/>
    <w:rsid w:val="009C34D1"/>
    <w:rsid w:val="009C35F3"/>
    <w:rsid w:val="009C69C5"/>
    <w:rsid w:val="009C7BAB"/>
    <w:rsid w:val="009D1B40"/>
    <w:rsid w:val="009D3C4D"/>
    <w:rsid w:val="009D5307"/>
    <w:rsid w:val="009D6367"/>
    <w:rsid w:val="009D6D08"/>
    <w:rsid w:val="009D6DE7"/>
    <w:rsid w:val="009D7241"/>
    <w:rsid w:val="009E0A62"/>
    <w:rsid w:val="009E1910"/>
    <w:rsid w:val="009E5521"/>
    <w:rsid w:val="009E6A92"/>
    <w:rsid w:val="009E6F32"/>
    <w:rsid w:val="009E7595"/>
    <w:rsid w:val="009F00E7"/>
    <w:rsid w:val="009F011C"/>
    <w:rsid w:val="009F2925"/>
    <w:rsid w:val="009F3167"/>
    <w:rsid w:val="009F3AE9"/>
    <w:rsid w:val="009F3BAF"/>
    <w:rsid w:val="009F5902"/>
    <w:rsid w:val="009F61EF"/>
    <w:rsid w:val="009F6AE1"/>
    <w:rsid w:val="00A00362"/>
    <w:rsid w:val="00A00A13"/>
    <w:rsid w:val="00A02418"/>
    <w:rsid w:val="00A03E7C"/>
    <w:rsid w:val="00A070D7"/>
    <w:rsid w:val="00A07F15"/>
    <w:rsid w:val="00A10823"/>
    <w:rsid w:val="00A12CEC"/>
    <w:rsid w:val="00A1396A"/>
    <w:rsid w:val="00A21830"/>
    <w:rsid w:val="00A2238E"/>
    <w:rsid w:val="00A2290E"/>
    <w:rsid w:val="00A2470D"/>
    <w:rsid w:val="00A25D88"/>
    <w:rsid w:val="00A261E1"/>
    <w:rsid w:val="00A31D7E"/>
    <w:rsid w:val="00A3202A"/>
    <w:rsid w:val="00A321B3"/>
    <w:rsid w:val="00A32A67"/>
    <w:rsid w:val="00A338B5"/>
    <w:rsid w:val="00A34141"/>
    <w:rsid w:val="00A36AEF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0E89"/>
    <w:rsid w:val="00A61731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03E3"/>
    <w:rsid w:val="00A8198D"/>
    <w:rsid w:val="00A830CA"/>
    <w:rsid w:val="00A83CB0"/>
    <w:rsid w:val="00A862F2"/>
    <w:rsid w:val="00A864F2"/>
    <w:rsid w:val="00A8779A"/>
    <w:rsid w:val="00A902C1"/>
    <w:rsid w:val="00A91D13"/>
    <w:rsid w:val="00A92BAE"/>
    <w:rsid w:val="00A94136"/>
    <w:rsid w:val="00A941E3"/>
    <w:rsid w:val="00A95C2B"/>
    <w:rsid w:val="00A963D4"/>
    <w:rsid w:val="00AA0DEE"/>
    <w:rsid w:val="00AA0F6B"/>
    <w:rsid w:val="00AA1DCC"/>
    <w:rsid w:val="00AA27A4"/>
    <w:rsid w:val="00AA5D7F"/>
    <w:rsid w:val="00AA628C"/>
    <w:rsid w:val="00AB042A"/>
    <w:rsid w:val="00AB0F05"/>
    <w:rsid w:val="00AB330B"/>
    <w:rsid w:val="00AB6966"/>
    <w:rsid w:val="00AB7CE2"/>
    <w:rsid w:val="00AC1D5A"/>
    <w:rsid w:val="00AC2CDD"/>
    <w:rsid w:val="00AC5DF7"/>
    <w:rsid w:val="00AC5F35"/>
    <w:rsid w:val="00AD391F"/>
    <w:rsid w:val="00AD6DE1"/>
    <w:rsid w:val="00AD7E7B"/>
    <w:rsid w:val="00AE0552"/>
    <w:rsid w:val="00AE50B9"/>
    <w:rsid w:val="00AE58AA"/>
    <w:rsid w:val="00AE7D4F"/>
    <w:rsid w:val="00AF45EA"/>
    <w:rsid w:val="00AF4844"/>
    <w:rsid w:val="00AF6F82"/>
    <w:rsid w:val="00AF748A"/>
    <w:rsid w:val="00B00586"/>
    <w:rsid w:val="00B00A67"/>
    <w:rsid w:val="00B013E4"/>
    <w:rsid w:val="00B03906"/>
    <w:rsid w:val="00B0491F"/>
    <w:rsid w:val="00B0599E"/>
    <w:rsid w:val="00B11CFD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203F"/>
    <w:rsid w:val="00B2460E"/>
    <w:rsid w:val="00B30B10"/>
    <w:rsid w:val="00B3270B"/>
    <w:rsid w:val="00B32740"/>
    <w:rsid w:val="00B32EC0"/>
    <w:rsid w:val="00B35165"/>
    <w:rsid w:val="00B37AA8"/>
    <w:rsid w:val="00B37DD8"/>
    <w:rsid w:val="00B44B8E"/>
    <w:rsid w:val="00B46286"/>
    <w:rsid w:val="00B50BED"/>
    <w:rsid w:val="00B51182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27EE"/>
    <w:rsid w:val="00B73C50"/>
    <w:rsid w:val="00B74569"/>
    <w:rsid w:val="00B74EE1"/>
    <w:rsid w:val="00B755DD"/>
    <w:rsid w:val="00B818E7"/>
    <w:rsid w:val="00B8258D"/>
    <w:rsid w:val="00B8486C"/>
    <w:rsid w:val="00B84D16"/>
    <w:rsid w:val="00B863BE"/>
    <w:rsid w:val="00B865D2"/>
    <w:rsid w:val="00B92669"/>
    <w:rsid w:val="00B92B3D"/>
    <w:rsid w:val="00B93EF5"/>
    <w:rsid w:val="00BA1DEF"/>
    <w:rsid w:val="00BA2419"/>
    <w:rsid w:val="00BA2520"/>
    <w:rsid w:val="00BA43A2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A9F"/>
    <w:rsid w:val="00BC3609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626"/>
    <w:rsid w:val="00BE1223"/>
    <w:rsid w:val="00BE2581"/>
    <w:rsid w:val="00BE295E"/>
    <w:rsid w:val="00BE3B90"/>
    <w:rsid w:val="00BE6311"/>
    <w:rsid w:val="00BE636C"/>
    <w:rsid w:val="00BE6862"/>
    <w:rsid w:val="00BE71B1"/>
    <w:rsid w:val="00BF37A0"/>
    <w:rsid w:val="00BF4978"/>
    <w:rsid w:val="00BF5F5B"/>
    <w:rsid w:val="00BF6C7D"/>
    <w:rsid w:val="00BF7452"/>
    <w:rsid w:val="00BF795A"/>
    <w:rsid w:val="00BF7C02"/>
    <w:rsid w:val="00C01970"/>
    <w:rsid w:val="00C0316C"/>
    <w:rsid w:val="00C035CC"/>
    <w:rsid w:val="00C03842"/>
    <w:rsid w:val="00C04561"/>
    <w:rsid w:val="00C04777"/>
    <w:rsid w:val="00C05952"/>
    <w:rsid w:val="00C059E9"/>
    <w:rsid w:val="00C05C0D"/>
    <w:rsid w:val="00C06A20"/>
    <w:rsid w:val="00C109DD"/>
    <w:rsid w:val="00C1175B"/>
    <w:rsid w:val="00C11892"/>
    <w:rsid w:val="00C1227E"/>
    <w:rsid w:val="00C1360D"/>
    <w:rsid w:val="00C15250"/>
    <w:rsid w:val="00C1743C"/>
    <w:rsid w:val="00C20F21"/>
    <w:rsid w:val="00C21718"/>
    <w:rsid w:val="00C22037"/>
    <w:rsid w:val="00C23D6E"/>
    <w:rsid w:val="00C24103"/>
    <w:rsid w:val="00C272BF"/>
    <w:rsid w:val="00C27357"/>
    <w:rsid w:val="00C3130B"/>
    <w:rsid w:val="00C321FC"/>
    <w:rsid w:val="00C35191"/>
    <w:rsid w:val="00C359AB"/>
    <w:rsid w:val="00C359B7"/>
    <w:rsid w:val="00C35E59"/>
    <w:rsid w:val="00C37407"/>
    <w:rsid w:val="00C41BCC"/>
    <w:rsid w:val="00C45360"/>
    <w:rsid w:val="00C465A0"/>
    <w:rsid w:val="00C4700B"/>
    <w:rsid w:val="00C51F2F"/>
    <w:rsid w:val="00C53E42"/>
    <w:rsid w:val="00C54775"/>
    <w:rsid w:val="00C56A0C"/>
    <w:rsid w:val="00C657C5"/>
    <w:rsid w:val="00C70027"/>
    <w:rsid w:val="00C702FA"/>
    <w:rsid w:val="00C708C4"/>
    <w:rsid w:val="00C719A1"/>
    <w:rsid w:val="00C72196"/>
    <w:rsid w:val="00C73B2D"/>
    <w:rsid w:val="00C75F74"/>
    <w:rsid w:val="00C76CFF"/>
    <w:rsid w:val="00C77759"/>
    <w:rsid w:val="00C81CD0"/>
    <w:rsid w:val="00C82E26"/>
    <w:rsid w:val="00C86645"/>
    <w:rsid w:val="00C90C16"/>
    <w:rsid w:val="00C921E6"/>
    <w:rsid w:val="00C928F5"/>
    <w:rsid w:val="00C93D7B"/>
    <w:rsid w:val="00C949E8"/>
    <w:rsid w:val="00C94F9C"/>
    <w:rsid w:val="00C97E95"/>
    <w:rsid w:val="00CA5912"/>
    <w:rsid w:val="00CA6212"/>
    <w:rsid w:val="00CB16A4"/>
    <w:rsid w:val="00CB4429"/>
    <w:rsid w:val="00CB4876"/>
    <w:rsid w:val="00CB5E04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32D4"/>
    <w:rsid w:val="00CD58B4"/>
    <w:rsid w:val="00CD5F82"/>
    <w:rsid w:val="00CD71DD"/>
    <w:rsid w:val="00CE1449"/>
    <w:rsid w:val="00CE3F7C"/>
    <w:rsid w:val="00CE52E5"/>
    <w:rsid w:val="00CE6756"/>
    <w:rsid w:val="00CF15E8"/>
    <w:rsid w:val="00CF1602"/>
    <w:rsid w:val="00CF166C"/>
    <w:rsid w:val="00CF4484"/>
    <w:rsid w:val="00CF5D57"/>
    <w:rsid w:val="00CF5DD0"/>
    <w:rsid w:val="00CF6183"/>
    <w:rsid w:val="00CF68D0"/>
    <w:rsid w:val="00D0156D"/>
    <w:rsid w:val="00D03751"/>
    <w:rsid w:val="00D03C26"/>
    <w:rsid w:val="00D03DE5"/>
    <w:rsid w:val="00D10594"/>
    <w:rsid w:val="00D119AD"/>
    <w:rsid w:val="00D14766"/>
    <w:rsid w:val="00D15223"/>
    <w:rsid w:val="00D15EE6"/>
    <w:rsid w:val="00D232C6"/>
    <w:rsid w:val="00D248B4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3757E"/>
    <w:rsid w:val="00D42BFA"/>
    <w:rsid w:val="00D4317B"/>
    <w:rsid w:val="00D44DD1"/>
    <w:rsid w:val="00D44E69"/>
    <w:rsid w:val="00D45BB4"/>
    <w:rsid w:val="00D46B8D"/>
    <w:rsid w:val="00D52874"/>
    <w:rsid w:val="00D5326F"/>
    <w:rsid w:val="00D535E7"/>
    <w:rsid w:val="00D57B19"/>
    <w:rsid w:val="00D60393"/>
    <w:rsid w:val="00D60416"/>
    <w:rsid w:val="00D62FE5"/>
    <w:rsid w:val="00D633D1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0F1F"/>
    <w:rsid w:val="00D81AC5"/>
    <w:rsid w:val="00D82C82"/>
    <w:rsid w:val="00D82E31"/>
    <w:rsid w:val="00D831C6"/>
    <w:rsid w:val="00D839CE"/>
    <w:rsid w:val="00D8548F"/>
    <w:rsid w:val="00D864D9"/>
    <w:rsid w:val="00D866E3"/>
    <w:rsid w:val="00D86D5B"/>
    <w:rsid w:val="00D875EC"/>
    <w:rsid w:val="00D879BD"/>
    <w:rsid w:val="00D87F2C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5F5C"/>
    <w:rsid w:val="00DC63D8"/>
    <w:rsid w:val="00DD0D9B"/>
    <w:rsid w:val="00DD14C2"/>
    <w:rsid w:val="00DD3178"/>
    <w:rsid w:val="00DD45C9"/>
    <w:rsid w:val="00DD528B"/>
    <w:rsid w:val="00DD6CA7"/>
    <w:rsid w:val="00DE36FC"/>
    <w:rsid w:val="00DE4548"/>
    <w:rsid w:val="00DE4A52"/>
    <w:rsid w:val="00DE4AF8"/>
    <w:rsid w:val="00DE4BEE"/>
    <w:rsid w:val="00DE4C92"/>
    <w:rsid w:val="00DF1D2D"/>
    <w:rsid w:val="00DF3390"/>
    <w:rsid w:val="00DF347E"/>
    <w:rsid w:val="00DF48F0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2CAB"/>
    <w:rsid w:val="00E134C7"/>
    <w:rsid w:val="00E140EF"/>
    <w:rsid w:val="00E14289"/>
    <w:rsid w:val="00E158D5"/>
    <w:rsid w:val="00E167CB"/>
    <w:rsid w:val="00E21C32"/>
    <w:rsid w:val="00E224E8"/>
    <w:rsid w:val="00E25C58"/>
    <w:rsid w:val="00E25D8B"/>
    <w:rsid w:val="00E26547"/>
    <w:rsid w:val="00E3116C"/>
    <w:rsid w:val="00E374AB"/>
    <w:rsid w:val="00E4495F"/>
    <w:rsid w:val="00E504AA"/>
    <w:rsid w:val="00E50E9C"/>
    <w:rsid w:val="00E51923"/>
    <w:rsid w:val="00E52354"/>
    <w:rsid w:val="00E52A31"/>
    <w:rsid w:val="00E5304F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BEE"/>
    <w:rsid w:val="00E74D35"/>
    <w:rsid w:val="00E75431"/>
    <w:rsid w:val="00E763BE"/>
    <w:rsid w:val="00E76845"/>
    <w:rsid w:val="00E830B4"/>
    <w:rsid w:val="00E84F13"/>
    <w:rsid w:val="00E925BB"/>
    <w:rsid w:val="00E9288A"/>
    <w:rsid w:val="00E92A57"/>
    <w:rsid w:val="00E93295"/>
    <w:rsid w:val="00E93422"/>
    <w:rsid w:val="00EA1B45"/>
    <w:rsid w:val="00EA1FC7"/>
    <w:rsid w:val="00EA3BCA"/>
    <w:rsid w:val="00EA60FF"/>
    <w:rsid w:val="00EB1531"/>
    <w:rsid w:val="00EB1730"/>
    <w:rsid w:val="00EB2CFA"/>
    <w:rsid w:val="00EB3CE6"/>
    <w:rsid w:val="00EB67EA"/>
    <w:rsid w:val="00EC0FA0"/>
    <w:rsid w:val="00EC230C"/>
    <w:rsid w:val="00EC2575"/>
    <w:rsid w:val="00EC2A42"/>
    <w:rsid w:val="00EC3F73"/>
    <w:rsid w:val="00EC5AFD"/>
    <w:rsid w:val="00EC611E"/>
    <w:rsid w:val="00EC66A9"/>
    <w:rsid w:val="00ED008F"/>
    <w:rsid w:val="00ED01DD"/>
    <w:rsid w:val="00ED0918"/>
    <w:rsid w:val="00ED652B"/>
    <w:rsid w:val="00ED6AFC"/>
    <w:rsid w:val="00EE0496"/>
    <w:rsid w:val="00EE30B0"/>
    <w:rsid w:val="00EE3B0F"/>
    <w:rsid w:val="00EE4309"/>
    <w:rsid w:val="00EE472E"/>
    <w:rsid w:val="00EE5185"/>
    <w:rsid w:val="00EE5204"/>
    <w:rsid w:val="00EE71C7"/>
    <w:rsid w:val="00EF1BB2"/>
    <w:rsid w:val="00EF3043"/>
    <w:rsid w:val="00EF416B"/>
    <w:rsid w:val="00EF722D"/>
    <w:rsid w:val="00F0398D"/>
    <w:rsid w:val="00F04729"/>
    <w:rsid w:val="00F05C76"/>
    <w:rsid w:val="00F06A6B"/>
    <w:rsid w:val="00F0716E"/>
    <w:rsid w:val="00F1141B"/>
    <w:rsid w:val="00F124B2"/>
    <w:rsid w:val="00F1458D"/>
    <w:rsid w:val="00F1496A"/>
    <w:rsid w:val="00F15204"/>
    <w:rsid w:val="00F15401"/>
    <w:rsid w:val="00F2124F"/>
    <w:rsid w:val="00F23476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5079"/>
    <w:rsid w:val="00F46BFF"/>
    <w:rsid w:val="00F47E46"/>
    <w:rsid w:val="00F50E31"/>
    <w:rsid w:val="00F5298A"/>
    <w:rsid w:val="00F5377E"/>
    <w:rsid w:val="00F53901"/>
    <w:rsid w:val="00F547EA"/>
    <w:rsid w:val="00F55E83"/>
    <w:rsid w:val="00F56F1B"/>
    <w:rsid w:val="00F607C3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35EA"/>
    <w:rsid w:val="00F74AF0"/>
    <w:rsid w:val="00F752AB"/>
    <w:rsid w:val="00F77ECA"/>
    <w:rsid w:val="00F80D92"/>
    <w:rsid w:val="00F836D7"/>
    <w:rsid w:val="00F84216"/>
    <w:rsid w:val="00F846EF"/>
    <w:rsid w:val="00F856BF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32B6"/>
    <w:rsid w:val="00FA4A62"/>
    <w:rsid w:val="00FB21D4"/>
    <w:rsid w:val="00FB2F43"/>
    <w:rsid w:val="00FB306E"/>
    <w:rsid w:val="00FB3BF5"/>
    <w:rsid w:val="00FB3EEE"/>
    <w:rsid w:val="00FB4612"/>
    <w:rsid w:val="00FB55DE"/>
    <w:rsid w:val="00FB5BE5"/>
    <w:rsid w:val="00FB7180"/>
    <w:rsid w:val="00FC5449"/>
    <w:rsid w:val="00FC6E7F"/>
    <w:rsid w:val="00FC7BE7"/>
    <w:rsid w:val="00FD426F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0F96"/>
    <w:rsid w:val="00FF14E0"/>
    <w:rsid w:val="00FF1EF1"/>
    <w:rsid w:val="00FF2A0E"/>
    <w:rsid w:val="00FF50A0"/>
    <w:rsid w:val="00FF54FF"/>
    <w:rsid w:val="00FF696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A63B92"/>
  <w15:docId w15:val="{85D93BBB-AC5C-4639-8E6F-83197EF7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1B45"/>
    <w:pPr>
      <w:spacing w:after="454" w:line="276" w:lineRule="auto"/>
    </w:pPr>
    <w:rPr>
      <w:rFonts w:ascii="Times New Roman" w:eastAsiaTheme="minorHAnsi" w:hAnsi="Times New Roman" w:cstheme="minorBid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72196"/>
    <w:pPr>
      <w:keepNext/>
      <w:keepLines/>
      <w:spacing w:before="120" w:after="120" w:line="259" w:lineRule="auto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C59BA"/>
    <w:pPr>
      <w:keepNext/>
      <w:keepLines/>
      <w:spacing w:before="120" w:after="120" w:line="259" w:lineRule="auto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Nadpis5">
    <w:name w:val="heading 5"/>
    <w:basedOn w:val="Normln"/>
    <w:next w:val="Normln"/>
    <w:link w:val="Nadpis5Char"/>
    <w:unhideWhenUsed/>
    <w:locked/>
    <w:rsid w:val="00C7219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Nadpis6">
    <w:name w:val="heading 6"/>
    <w:basedOn w:val="Normln"/>
    <w:next w:val="Normln"/>
    <w:link w:val="Nadpis6Char"/>
    <w:unhideWhenUsed/>
    <w:locked/>
    <w:rsid w:val="00C72196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Nadpis7">
    <w:name w:val="heading 7"/>
    <w:basedOn w:val="Normln"/>
    <w:next w:val="Normln"/>
    <w:link w:val="Nadpis7Char"/>
    <w:unhideWhenUsed/>
    <w:locked/>
    <w:rsid w:val="00C72196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Nadpis8">
    <w:name w:val="heading 8"/>
    <w:basedOn w:val="Normln"/>
    <w:next w:val="Normln"/>
    <w:link w:val="Nadpis8Char"/>
    <w:unhideWhenUsed/>
    <w:qFormat/>
    <w:locked/>
    <w:rsid w:val="00F04729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216"/>
    <w:pPr>
      <w:numPr>
        <w:numId w:val="2"/>
      </w:numPr>
      <w:spacing w:before="120" w:after="120" w:line="240" w:lineRule="exact"/>
      <w:contextualSpacing/>
    </w:pPr>
    <w:rPr>
      <w:rFonts w:asciiTheme="minorHAnsi" w:hAnsiTheme="minorHAnsi"/>
    </w:r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rsid w:val="00E64D9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="Arial"/>
      <w:color w:val="0000DC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after="160" w:line="240" w:lineRule="auto"/>
    </w:pPr>
    <w:rPr>
      <w:rFonts w:asciiTheme="minorHAnsi" w:hAnsiTheme="minorHAns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asciiTheme="minorHAnsi" w:hAnsiTheme="minorHAns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asciiTheme="minorHAnsi" w:eastAsia="Times New Roman" w:hAnsiTheme="minorHAnsi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Znakapoznpodarou">
    <w:name w:val="footnote reference"/>
    <w:basedOn w:val="Standardnpsmoodstavce"/>
    <w:qFormat/>
    <w:rsid w:val="003306F5"/>
    <w:rPr>
      <w:b/>
      <w:color w:val="0000DC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uiPriority w:val="99"/>
    <w:rsid w:val="00C72196"/>
    <w:rPr>
      <w:color w:val="0000DC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after="160" w:line="240" w:lineRule="auto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Bezmezer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Nadpis5Char">
    <w:name w:val="Nadpis 5 Char"/>
    <w:basedOn w:val="Standardnpsmoodstavce"/>
    <w:link w:val="Nadpis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Nadpis7Char">
    <w:name w:val="Nadpis 7 Char"/>
    <w:basedOn w:val="Standardnpsmoodstavce"/>
    <w:link w:val="Nadpis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Odkazintenzivn">
    <w:name w:val="Intense Reference"/>
    <w:basedOn w:val="Standardnpsmoodstavce"/>
    <w:uiPriority w:val="32"/>
    <w:rsid w:val="00F640BF"/>
    <w:rPr>
      <w:b/>
      <w:bCs/>
      <w:smallCaps/>
      <w:color w:val="0000DC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0000D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n"/>
    <w:qFormat/>
    <w:rsid w:val="006D4300"/>
    <w:pPr>
      <w:numPr>
        <w:numId w:val="1"/>
      </w:numPr>
      <w:spacing w:after="120" w:line="240" w:lineRule="exact"/>
      <w:contextualSpacing/>
    </w:pPr>
    <w:rPr>
      <w:rFonts w:asciiTheme="minorHAnsi" w:hAnsiTheme="minorHAnsi"/>
      <w:bCs/>
    </w:rPr>
  </w:style>
  <w:style w:type="paragraph" w:customStyle="1" w:styleId="Odstavecseseznamem2">
    <w:name w:val="Odstavec se seznamem 2"/>
    <w:basedOn w:val="Odstavecseseznamem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3"/>
      </w:numPr>
    </w:pPr>
    <w:rPr>
      <w:bCs w:val="0"/>
    </w:rPr>
  </w:style>
  <w:style w:type="character" w:styleId="Zdraznnintenzivn">
    <w:name w:val="Intense Emphasis"/>
    <w:basedOn w:val="Standardnpsmoodstavce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Zpat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szCs w:val="14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n"/>
    <w:next w:val="Zpat"/>
    <w:qFormat/>
    <w:rsid w:val="00FB21D4"/>
    <w:pPr>
      <w:tabs>
        <w:tab w:val="center" w:pos="4536"/>
        <w:tab w:val="right" w:pos="9072"/>
      </w:tabs>
      <w:spacing w:after="0" w:line="240" w:lineRule="exact"/>
    </w:pPr>
    <w:rPr>
      <w:rFonts w:asciiTheme="minorHAnsi" w:hAnsiTheme="minorHAnsi" w:cs="Arial"/>
      <w:b/>
      <w:color w:val="0000DC"/>
      <w:sz w:val="16"/>
      <w:szCs w:val="16"/>
    </w:rPr>
  </w:style>
  <w:style w:type="paragraph" w:customStyle="1" w:styleId="Nzevdokumentu">
    <w:name w:val="Název dokumentu"/>
    <w:basedOn w:val="Normln"/>
    <w:qFormat/>
    <w:rsid w:val="00DB1743"/>
    <w:pPr>
      <w:spacing w:after="160" w:line="640" w:lineRule="exact"/>
    </w:pPr>
    <w:rPr>
      <w:rFonts w:asciiTheme="minorHAnsi" w:hAnsiTheme="minorHAnsi"/>
      <w:b/>
      <w:color w:val="0000DC"/>
      <w:sz w:val="52"/>
      <w:szCs w:val="52"/>
    </w:rPr>
  </w:style>
  <w:style w:type="paragraph" w:customStyle="1" w:styleId="Podtituldokumentu">
    <w:name w:val="Podtitul dokumentu"/>
    <w:basedOn w:val="Normln"/>
    <w:qFormat/>
    <w:rsid w:val="00EB2CFA"/>
    <w:pPr>
      <w:spacing w:after="160" w:line="259" w:lineRule="auto"/>
    </w:pPr>
    <w:rPr>
      <w:rFonts w:asciiTheme="minorHAnsi" w:hAnsiTheme="minorHAnsi"/>
      <w:color w:val="0000DC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1902BE"/>
    <w:pPr>
      <w:suppressAutoHyphens w:val="0"/>
      <w:spacing w:before="240"/>
      <w:outlineLvl w:val="9"/>
    </w:pPr>
    <w:rPr>
      <w:b w:val="0"/>
      <w:bCs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E224E8"/>
    <w:pPr>
      <w:spacing w:after="120" w:line="259" w:lineRule="auto"/>
      <w:ind w:left="397" w:hanging="397"/>
    </w:pPr>
    <w:rPr>
      <w:rFonts w:asciiTheme="minorHAnsi" w:hAnsiTheme="minorHAnsi"/>
    </w:rPr>
  </w:style>
  <w:style w:type="paragraph" w:styleId="Obsah2">
    <w:name w:val="toc 2"/>
    <w:basedOn w:val="Normln"/>
    <w:next w:val="Normln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rFonts w:asciiTheme="minorHAnsi" w:hAnsiTheme="minorHAnsi"/>
      <w:noProof/>
    </w:rPr>
  </w:style>
  <w:style w:type="paragraph" w:styleId="Obsah3">
    <w:name w:val="toc 3"/>
    <w:basedOn w:val="Normln"/>
    <w:next w:val="Normln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rFonts w:asciiTheme="minorHAnsi" w:hAnsiTheme="minorHAnsi"/>
      <w:noProof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locked/>
    <w:rsid w:val="004B3B68"/>
    <w:pPr>
      <w:tabs>
        <w:tab w:val="right" w:leader="dot" w:pos="9174"/>
      </w:tabs>
      <w:spacing w:after="100" w:line="259" w:lineRule="auto"/>
      <w:ind w:left="2124"/>
    </w:pPr>
    <w:rPr>
      <w:rFonts w:asciiTheme="minorHAnsi" w:hAnsiTheme="minorHAnsi"/>
      <w:noProof/>
      <w:lang w:eastAsia="ar-SA"/>
    </w:rPr>
  </w:style>
  <w:style w:type="paragraph" w:customStyle="1" w:styleId="Obrzeknebografnastedspopiskem">
    <w:name w:val="Obrázek nebo graf na střed s popiskem"/>
    <w:basedOn w:val="Normln"/>
    <w:qFormat/>
    <w:rsid w:val="00AA27A4"/>
    <w:pPr>
      <w:spacing w:after="160" w:line="259" w:lineRule="auto"/>
      <w:jc w:val="center"/>
    </w:pPr>
    <w:rPr>
      <w:rFonts w:asciiTheme="minorHAnsi" w:hAnsiTheme="minorHAnsi"/>
      <w:i/>
      <w:noProof/>
      <w:sz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locked/>
    <w:rsid w:val="00E735D1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000000" w:themeColor="text1"/>
      <w:spacing w:val="15"/>
    </w:rPr>
  </w:style>
  <w:style w:type="character" w:customStyle="1" w:styleId="PodnadpisChar">
    <w:name w:val="Podnadpis Char"/>
    <w:basedOn w:val="Standardnpsmoodstavce"/>
    <w:link w:val="Podnadpis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Nadpis8Char">
    <w:name w:val="Nadpis 8 Char"/>
    <w:basedOn w:val="Standardnpsmoodstavce"/>
    <w:link w:val="Nadpis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Vchoz">
    <w:name w:val="Výchozí"/>
    <w:rsid w:val="001D659C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character" w:customStyle="1" w:styleId="shorttext">
    <w:name w:val="short_text"/>
    <w:rsid w:val="001D659C"/>
  </w:style>
  <w:style w:type="character" w:styleId="Nevyeenzmnka">
    <w:name w:val="Unresolved Mention"/>
    <w:basedOn w:val="Standardnpsmoodstavce"/>
    <w:uiPriority w:val="99"/>
    <w:semiHidden/>
    <w:unhideWhenUsed/>
    <w:rsid w:val="008B72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B7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15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_Q9XUBjXXf1sbNWKvGUqQ5QGWLTBWp8Prcss2sdk-nU1%40thread.tacv2/1681904233040?context=%7b%22Tid%22%3a%2211904f23-f0db-4cdc-96f7-390bd55fcee8%22%2c%22Oid%22%3a%2209cf7a69-5d7c-4090-90c8-919ef3b86794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5351\Downloads\law_hlavickovy_papir_cz_barva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ACC4CA-21AA-42C3-9375-548B5963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law_hlavickovy_papir_cz_barva (1)</Template>
  <TotalTime>85</TotalTime>
  <Pages>3</Pages>
  <Words>446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Klára Drličková</cp:lastModifiedBy>
  <cp:revision>62</cp:revision>
  <cp:lastPrinted>2020-01-04T17:54:00Z</cp:lastPrinted>
  <dcterms:created xsi:type="dcterms:W3CDTF">2023-04-16T16:26:00Z</dcterms:created>
  <dcterms:modified xsi:type="dcterms:W3CDTF">2023-04-24T06:23:00Z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